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C3B6" w14:textId="339CC49A" w:rsidR="00C061EE" w:rsidRPr="00341E8E" w:rsidRDefault="00801050" w:rsidP="00414FB5">
      <w:pPr>
        <w:pStyle w:val="Year"/>
      </w:pPr>
      <w:r>
        <w:tab/>
      </w:r>
      <w:r>
        <w:tab/>
      </w:r>
      <w:r w:rsidR="009629B4" w:rsidRPr="00341E8E">
        <w:t>202</w:t>
      </w:r>
      <w:r w:rsidR="00A13E2B" w:rsidRPr="00341E8E">
        <w:t>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0"/>
        <w:gridCol w:w="2162"/>
        <w:gridCol w:w="624"/>
        <w:gridCol w:w="70"/>
        <w:gridCol w:w="2162"/>
        <w:gridCol w:w="624"/>
        <w:gridCol w:w="70"/>
        <w:gridCol w:w="2162"/>
        <w:gridCol w:w="624"/>
        <w:gridCol w:w="70"/>
        <w:gridCol w:w="2162"/>
      </w:tblGrid>
      <w:tr w:rsidR="00C061EE" w14:paraId="58586221" w14:textId="77777777" w:rsidTr="00940FE0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DBDC700" w14:textId="77777777" w:rsidR="00C061EE" w:rsidRPr="00341E8E" w:rsidRDefault="00C061EE"/>
        </w:tc>
        <w:tc>
          <w:tcPr>
            <w:tcW w:w="2246" w:type="dxa"/>
          </w:tcPr>
          <w:p w14:paraId="54883972" w14:textId="77777777" w:rsidR="00C061EE" w:rsidRPr="00341E8E" w:rsidRDefault="00B3538D">
            <w:pPr>
              <w:pStyle w:val="Months"/>
            </w:pPr>
            <w:r w:rsidRPr="00341E8E">
              <w:t>JANUARY</w:t>
            </w:r>
          </w:p>
        </w:tc>
        <w:tc>
          <w:tcPr>
            <w:tcW w:w="648" w:type="dxa"/>
          </w:tcPr>
          <w:p w14:paraId="09109A37" w14:textId="77777777" w:rsidR="00C061EE" w:rsidRPr="00341E8E" w:rsidRDefault="00C061EE"/>
        </w:tc>
        <w:tc>
          <w:tcPr>
            <w:tcW w:w="72" w:type="dxa"/>
            <w:shd w:val="clear" w:color="auto" w:fill="603B17" w:themeFill="text2"/>
          </w:tcPr>
          <w:p w14:paraId="5CF8F49D" w14:textId="77777777" w:rsidR="00C061EE" w:rsidRPr="00341E8E" w:rsidRDefault="00C061EE"/>
        </w:tc>
        <w:tc>
          <w:tcPr>
            <w:tcW w:w="2246" w:type="dxa"/>
          </w:tcPr>
          <w:p w14:paraId="55CD138F" w14:textId="77777777" w:rsidR="00C061EE" w:rsidRPr="00341E8E" w:rsidRDefault="00B3538D">
            <w:pPr>
              <w:pStyle w:val="Months"/>
            </w:pPr>
            <w:r w:rsidRPr="00341E8E">
              <w:t>FEBRUARY</w:t>
            </w:r>
          </w:p>
        </w:tc>
        <w:tc>
          <w:tcPr>
            <w:tcW w:w="648" w:type="dxa"/>
          </w:tcPr>
          <w:p w14:paraId="37743DB3" w14:textId="77777777" w:rsidR="00C061EE" w:rsidRPr="00341E8E" w:rsidRDefault="00C061EE"/>
        </w:tc>
        <w:tc>
          <w:tcPr>
            <w:tcW w:w="72" w:type="dxa"/>
            <w:shd w:val="clear" w:color="auto" w:fill="603B17" w:themeFill="text2"/>
          </w:tcPr>
          <w:p w14:paraId="016FD353" w14:textId="77777777" w:rsidR="00C061EE" w:rsidRPr="00341E8E" w:rsidRDefault="00C061EE"/>
        </w:tc>
        <w:tc>
          <w:tcPr>
            <w:tcW w:w="2246" w:type="dxa"/>
          </w:tcPr>
          <w:p w14:paraId="3A0ABBB8" w14:textId="77777777" w:rsidR="00C061EE" w:rsidRPr="00341E8E" w:rsidRDefault="00B3538D">
            <w:pPr>
              <w:pStyle w:val="Months"/>
            </w:pPr>
            <w:r w:rsidRPr="00341E8E">
              <w:t>MARCH</w:t>
            </w:r>
          </w:p>
        </w:tc>
        <w:tc>
          <w:tcPr>
            <w:tcW w:w="648" w:type="dxa"/>
          </w:tcPr>
          <w:p w14:paraId="48D04DE6" w14:textId="77777777" w:rsidR="00C061EE" w:rsidRPr="00341E8E" w:rsidRDefault="00C061EE"/>
        </w:tc>
        <w:tc>
          <w:tcPr>
            <w:tcW w:w="72" w:type="dxa"/>
            <w:shd w:val="clear" w:color="auto" w:fill="603B17" w:themeFill="text2"/>
          </w:tcPr>
          <w:p w14:paraId="7A493D81" w14:textId="77777777" w:rsidR="00C061EE" w:rsidRPr="00341E8E" w:rsidRDefault="00C061EE"/>
        </w:tc>
        <w:tc>
          <w:tcPr>
            <w:tcW w:w="2246" w:type="dxa"/>
          </w:tcPr>
          <w:p w14:paraId="66C96C9B" w14:textId="77777777" w:rsidR="00C061EE" w:rsidRDefault="00B3538D">
            <w:pPr>
              <w:pStyle w:val="Months"/>
            </w:pPr>
            <w:r w:rsidRPr="00341E8E">
              <w:t>APRIL</w:t>
            </w:r>
          </w:p>
        </w:tc>
      </w:tr>
      <w:tr w:rsidR="00C061EE" w14:paraId="20482BD0" w14:textId="77777777" w:rsidTr="00940FE0">
        <w:tc>
          <w:tcPr>
            <w:tcW w:w="72" w:type="dxa"/>
          </w:tcPr>
          <w:p w14:paraId="51B97470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06"/>
              <w:gridCol w:w="310"/>
              <w:gridCol w:w="310"/>
              <w:gridCol w:w="310"/>
              <w:gridCol w:w="310"/>
              <w:gridCol w:w="179"/>
              <w:gridCol w:w="131"/>
              <w:gridCol w:w="306"/>
            </w:tblGrid>
            <w:tr w:rsidR="00C061EE" w14:paraId="6D1908FE" w14:textId="77777777" w:rsidTr="00EB343D">
              <w:tc>
                <w:tcPr>
                  <w:tcW w:w="306" w:type="dxa"/>
                </w:tcPr>
                <w:p w14:paraId="52B4CE78" w14:textId="752256D3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0" w:type="dxa"/>
                </w:tcPr>
                <w:p w14:paraId="7D61AD01" w14:textId="0512D999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10" w:type="dxa"/>
                </w:tcPr>
                <w:p w14:paraId="2736F048" w14:textId="76DD5148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10" w:type="dxa"/>
                </w:tcPr>
                <w:p w14:paraId="01ACC9CF" w14:textId="28D376DE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10" w:type="dxa"/>
                </w:tcPr>
                <w:p w14:paraId="5CC6C0E5" w14:textId="32FD5C91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10" w:type="dxa"/>
                  <w:gridSpan w:val="2"/>
                </w:tcPr>
                <w:p w14:paraId="4FE301F6" w14:textId="478739BC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06" w:type="dxa"/>
                </w:tcPr>
                <w:p w14:paraId="52CF1302" w14:textId="2F0F74DA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EB343D" w14:paraId="6A05A5D3" w14:textId="77777777" w:rsidTr="00EB343D">
              <w:tc>
                <w:tcPr>
                  <w:tcW w:w="306" w:type="dxa"/>
                  <w:vAlign w:val="center"/>
                </w:tcPr>
                <w:p w14:paraId="747AED3C" w14:textId="77777777" w:rsidR="00EB343D" w:rsidRDefault="00EB343D" w:rsidP="008B5DEF">
                  <w:pPr>
                    <w:pStyle w:val="Dates"/>
                  </w:pP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2AEC0578" w14:textId="40655541" w:rsidR="00EB343D" w:rsidRPr="00341E8E" w:rsidRDefault="00EB343D" w:rsidP="008B5DEF">
                  <w:pPr>
                    <w:pStyle w:val="Dates"/>
                  </w:pPr>
                  <w:r w:rsidRPr="00850832">
                    <w:rPr>
                      <w:color w:val="FF0000"/>
                    </w:rPr>
                    <w:t>H</w:t>
                  </w:r>
                </w:p>
              </w:tc>
              <w:tc>
                <w:tcPr>
                  <w:tcW w:w="310" w:type="dxa"/>
                  <w:vAlign w:val="center"/>
                </w:tcPr>
                <w:p w14:paraId="3B9A8B02" w14:textId="230A7C3B" w:rsidR="00EB343D" w:rsidRPr="00341E8E" w:rsidRDefault="00EB343D" w:rsidP="008B5DEF">
                  <w:pPr>
                    <w:pStyle w:val="Dates"/>
                  </w:pPr>
                  <w:r w:rsidRPr="00341E8E">
                    <w:t>2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32D3B155" w14:textId="644C9E66" w:rsidR="00EB343D" w:rsidRDefault="00EB343D" w:rsidP="008B5DE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7E46C90A" w14:textId="6A65AD62" w:rsidR="00EB343D" w:rsidRDefault="00EB343D" w:rsidP="008B5DE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179" w:type="dxa"/>
                  <w:shd w:val="clear" w:color="auto" w:fill="00B050"/>
                  <w:vAlign w:val="center"/>
                </w:tcPr>
                <w:p w14:paraId="1AF897A5" w14:textId="77777777" w:rsidR="00EB343D" w:rsidRDefault="00EB343D" w:rsidP="008B5DE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131" w:type="dxa"/>
                  <w:shd w:val="clear" w:color="auto" w:fill="FF0000"/>
                  <w:vAlign w:val="center"/>
                </w:tcPr>
                <w:p w14:paraId="7C9B898D" w14:textId="7971B9FA" w:rsidR="00EB343D" w:rsidRDefault="00EB343D" w:rsidP="008B5DEF">
                  <w:pPr>
                    <w:pStyle w:val="Dates"/>
                  </w:pPr>
                </w:p>
              </w:tc>
              <w:tc>
                <w:tcPr>
                  <w:tcW w:w="306" w:type="dxa"/>
                  <w:vAlign w:val="center"/>
                </w:tcPr>
                <w:p w14:paraId="75F8EF6A" w14:textId="396C8A6E" w:rsidR="00EB343D" w:rsidRDefault="00EB343D" w:rsidP="008B5DEF">
                  <w:pPr>
                    <w:pStyle w:val="Dates"/>
                  </w:pPr>
                  <w:r>
                    <w:t>6</w:t>
                  </w:r>
                </w:p>
              </w:tc>
            </w:tr>
            <w:tr w:rsidR="008B5DEF" w14:paraId="5227818E" w14:textId="77777777" w:rsidTr="00EB343D">
              <w:tc>
                <w:tcPr>
                  <w:tcW w:w="306" w:type="dxa"/>
                  <w:vAlign w:val="center"/>
                </w:tcPr>
                <w:p w14:paraId="75B77447" w14:textId="7A66E95A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vAlign w:val="center"/>
                </w:tcPr>
                <w:p w14:paraId="19F4C5D3" w14:textId="4E6A01E7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vAlign w:val="center"/>
                </w:tcPr>
                <w:p w14:paraId="5E55F735" w14:textId="1D03A5E1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vAlign w:val="center"/>
                </w:tcPr>
                <w:p w14:paraId="22F99801" w14:textId="6FE1FFDD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shd w:val="clear" w:color="auto" w:fill="00B050"/>
                  <w:vAlign w:val="center"/>
                </w:tcPr>
                <w:p w14:paraId="5C49197B" w14:textId="7B895FCF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7B636995" w14:textId="3B188E46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vAlign w:val="center"/>
                </w:tcPr>
                <w:p w14:paraId="2FD67A88" w14:textId="227CE04E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</w:tr>
            <w:tr w:rsidR="008B5DEF" w14:paraId="5B62B895" w14:textId="77777777" w:rsidTr="00EB343D">
              <w:tc>
                <w:tcPr>
                  <w:tcW w:w="306" w:type="dxa"/>
                  <w:vAlign w:val="center"/>
                </w:tcPr>
                <w:p w14:paraId="50A20FBC" w14:textId="0AAF3267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74426F64" w14:textId="0F0B7151" w:rsidR="008B5DEF" w:rsidRPr="00341E8E" w:rsidRDefault="00850832" w:rsidP="008B5DEF">
                  <w:pPr>
                    <w:pStyle w:val="Dates"/>
                  </w:pPr>
                  <w:r w:rsidRPr="00850832">
                    <w:rPr>
                      <w:rFonts w:cstheme="minorHAnsi"/>
                      <w:color w:val="FF0000"/>
                      <w:szCs w:val="16"/>
                    </w:rPr>
                    <w:t>H</w:t>
                  </w:r>
                </w:p>
              </w:tc>
              <w:tc>
                <w:tcPr>
                  <w:tcW w:w="310" w:type="dxa"/>
                  <w:vAlign w:val="center"/>
                </w:tcPr>
                <w:p w14:paraId="33B85633" w14:textId="742F7CFF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vAlign w:val="center"/>
                </w:tcPr>
                <w:p w14:paraId="41CFBA91" w14:textId="71308903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vAlign w:val="center"/>
                </w:tcPr>
                <w:p w14:paraId="593536EC" w14:textId="73E3050C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6988EB4D" w14:textId="5316D637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vAlign w:val="center"/>
                </w:tcPr>
                <w:p w14:paraId="44B7D492" w14:textId="73819944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</w:tr>
            <w:tr w:rsidR="008B5DEF" w14:paraId="1D5683E5" w14:textId="77777777" w:rsidTr="00EB343D">
              <w:tc>
                <w:tcPr>
                  <w:tcW w:w="306" w:type="dxa"/>
                  <w:vAlign w:val="center"/>
                </w:tcPr>
                <w:p w14:paraId="75501A45" w14:textId="3C436579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vAlign w:val="center"/>
                </w:tcPr>
                <w:p w14:paraId="1D0CC9B9" w14:textId="3422F346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vAlign w:val="center"/>
                </w:tcPr>
                <w:p w14:paraId="0EA36D0A" w14:textId="2F38C921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vAlign w:val="center"/>
                </w:tcPr>
                <w:p w14:paraId="2E9AE044" w14:textId="28B197A3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shd w:val="clear" w:color="auto" w:fill="FFFF00"/>
                  <w:vAlign w:val="center"/>
                </w:tcPr>
                <w:p w14:paraId="069A5D0F" w14:textId="0B1D1C62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6AF0BF72" w14:textId="6E68C11D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vAlign w:val="center"/>
                </w:tcPr>
                <w:p w14:paraId="30ED5EB1" w14:textId="375A199F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27</w:t>
                  </w:r>
                </w:p>
              </w:tc>
            </w:tr>
            <w:tr w:rsidR="008B5DEF" w14:paraId="06449322" w14:textId="77777777" w:rsidTr="00EB343D">
              <w:tc>
                <w:tcPr>
                  <w:tcW w:w="306" w:type="dxa"/>
                  <w:vAlign w:val="center"/>
                </w:tcPr>
                <w:p w14:paraId="1B0EA8A2" w14:textId="72BA89D0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10" w:type="dxa"/>
                  <w:vAlign w:val="center"/>
                </w:tcPr>
                <w:p w14:paraId="1C680A6C" w14:textId="03AB35B0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vAlign w:val="center"/>
                </w:tcPr>
                <w:p w14:paraId="5E649438" w14:textId="64995874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vAlign w:val="center"/>
                </w:tcPr>
                <w:p w14:paraId="53971105" w14:textId="597B6AB5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vAlign w:val="center"/>
                </w:tcPr>
                <w:p w14:paraId="6574BD23" w14:textId="6EB99524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4A88DD21" w14:textId="609B7BCA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06" w:type="dxa"/>
                  <w:vAlign w:val="center"/>
                </w:tcPr>
                <w:p w14:paraId="7F9806AA" w14:textId="47E8DC02" w:rsidR="008B5DEF" w:rsidRDefault="008B5DEF" w:rsidP="008B5DEF">
                  <w:pPr>
                    <w:pStyle w:val="Dates"/>
                  </w:pPr>
                </w:p>
              </w:tc>
            </w:tr>
            <w:tr w:rsidR="008B5DEF" w14:paraId="51A41756" w14:textId="77777777" w:rsidTr="00EB343D">
              <w:tc>
                <w:tcPr>
                  <w:tcW w:w="306" w:type="dxa"/>
                  <w:vAlign w:val="center"/>
                </w:tcPr>
                <w:p w14:paraId="0FCD3E12" w14:textId="4B4D1A95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4FD2ED4A" w14:textId="6801A882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69E604ED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3857D828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1D0C4B21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7BAAE73C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06" w:type="dxa"/>
                  <w:vAlign w:val="center"/>
                </w:tcPr>
                <w:p w14:paraId="6675D61E" w14:textId="77777777" w:rsidR="008B5DEF" w:rsidRDefault="008B5DEF" w:rsidP="008B5DEF">
                  <w:pPr>
                    <w:pStyle w:val="Dates"/>
                  </w:pPr>
                </w:p>
              </w:tc>
            </w:tr>
          </w:tbl>
          <w:p w14:paraId="1F20214D" w14:textId="77777777" w:rsidR="00C061EE" w:rsidRDefault="00C061EE"/>
        </w:tc>
        <w:tc>
          <w:tcPr>
            <w:tcW w:w="648" w:type="dxa"/>
          </w:tcPr>
          <w:p w14:paraId="2EAA3F65" w14:textId="77777777" w:rsidR="00C061EE" w:rsidRDefault="00C061EE"/>
        </w:tc>
        <w:tc>
          <w:tcPr>
            <w:tcW w:w="72" w:type="dxa"/>
          </w:tcPr>
          <w:p w14:paraId="544ED6EA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06"/>
              <w:gridCol w:w="310"/>
              <w:gridCol w:w="310"/>
              <w:gridCol w:w="310"/>
              <w:gridCol w:w="310"/>
              <w:gridCol w:w="310"/>
              <w:gridCol w:w="306"/>
            </w:tblGrid>
            <w:tr w:rsidR="00C061EE" w14:paraId="4D996405" w14:textId="77777777" w:rsidTr="008B5DEF">
              <w:tc>
                <w:tcPr>
                  <w:tcW w:w="321" w:type="dxa"/>
                </w:tcPr>
                <w:p w14:paraId="6F97A4F3" w14:textId="5FA49861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7" w:type="dxa"/>
                </w:tcPr>
                <w:p w14:paraId="279FE53B" w14:textId="41E1A315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3C29D217" w14:textId="74B5E2AB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2B6D850A" w14:textId="4EC490CF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23958B74" w14:textId="4391BE0F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3B13AB2C" w14:textId="6275CAA2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C9A7C24" w14:textId="1DE64535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0B0C3A57" w14:textId="77777777" w:rsidTr="00653B9A">
              <w:tc>
                <w:tcPr>
                  <w:tcW w:w="321" w:type="dxa"/>
                  <w:vAlign w:val="center"/>
                </w:tcPr>
                <w:p w14:paraId="109EDFDF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9FF2F80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0DCE11E7" w14:textId="75AAFF8D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5917A93" w14:textId="3C1AB271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291820F6" w14:textId="162FD992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1DB542C1" w14:textId="3FD8EE55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DCEA13B" w14:textId="179BE4BB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</w:t>
                  </w:r>
                </w:p>
              </w:tc>
            </w:tr>
            <w:tr w:rsidR="008B5DEF" w14:paraId="1B4DF9B7" w14:textId="77777777" w:rsidTr="008B5DEF">
              <w:tc>
                <w:tcPr>
                  <w:tcW w:w="321" w:type="dxa"/>
                  <w:vAlign w:val="center"/>
                </w:tcPr>
                <w:p w14:paraId="6F26D047" w14:textId="417990C9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3F11283B" w14:textId="74C0360B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104143C4" w14:textId="79742307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32D171FF" w14:textId="3CF55DFE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280F1B88" w14:textId="6FD7BA00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669FE65A" w14:textId="33701574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550282" w14:textId="78B15BD9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</w:tr>
            <w:tr w:rsidR="008B5DEF" w14:paraId="119F0B80" w14:textId="77777777" w:rsidTr="008B5DEF">
              <w:tc>
                <w:tcPr>
                  <w:tcW w:w="321" w:type="dxa"/>
                  <w:vAlign w:val="center"/>
                </w:tcPr>
                <w:p w14:paraId="197195B5" w14:textId="62E9819B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35890B62" w14:textId="59FBFD4F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65868524" w14:textId="6CFF01FC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74AEAE69" w14:textId="107B4C38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6C65E768" w14:textId="7CEFF550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1C6B64F6" w14:textId="3DEFF808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D05A9" w14:textId="47F82FA0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</w:tr>
            <w:tr w:rsidR="008B5DEF" w14:paraId="28A22A60" w14:textId="77777777" w:rsidTr="00341E8E">
              <w:tc>
                <w:tcPr>
                  <w:tcW w:w="321" w:type="dxa"/>
                  <w:vAlign w:val="center"/>
                </w:tcPr>
                <w:p w14:paraId="1D88DE95" w14:textId="056937AC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26CFACA2" w14:textId="41FB4F68" w:rsidR="008B5DEF" w:rsidRDefault="00850832" w:rsidP="008B5DEF">
                  <w:pPr>
                    <w:pStyle w:val="Dates"/>
                  </w:pPr>
                  <w:r w:rsidRPr="00850832">
                    <w:rPr>
                      <w:rFonts w:cstheme="minorHAnsi"/>
                      <w:color w:val="FF0000"/>
                      <w:szCs w:val="16"/>
                    </w:rPr>
                    <w:t>H</w:t>
                  </w:r>
                </w:p>
              </w:tc>
              <w:tc>
                <w:tcPr>
                  <w:tcW w:w="327" w:type="dxa"/>
                  <w:vAlign w:val="center"/>
                </w:tcPr>
                <w:p w14:paraId="081E86AA" w14:textId="53D72B33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1620E9FF" w14:textId="454A0F7F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07BDA4FF" w14:textId="2A51EAE8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116F7772" w14:textId="6BE0DDD3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C461BB7" w14:textId="51580DE3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</w:tr>
            <w:tr w:rsidR="008B5DEF" w14:paraId="6ADEF75D" w14:textId="77777777" w:rsidTr="00653B9A">
              <w:tc>
                <w:tcPr>
                  <w:tcW w:w="321" w:type="dxa"/>
                  <w:vAlign w:val="center"/>
                </w:tcPr>
                <w:p w14:paraId="7040781E" w14:textId="0C48D579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744D0F88" w14:textId="16460FB2" w:rsidR="008B5DEF" w:rsidRDefault="00A13E2B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vAlign w:val="center"/>
                </w:tcPr>
                <w:p w14:paraId="4B59BF54" w14:textId="36DA6794" w:rsidR="008B5DEF" w:rsidRDefault="00A13E2B" w:rsidP="008B5DEF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4D0DDB26" w14:textId="534DABE4" w:rsidR="008B5DEF" w:rsidRDefault="00A13E2B" w:rsidP="008B5DEF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7" w:type="dxa"/>
                  <w:shd w:val="clear" w:color="auto" w:fill="FFFF00"/>
                  <w:vAlign w:val="center"/>
                </w:tcPr>
                <w:p w14:paraId="279D0E48" w14:textId="7E411B35" w:rsidR="008B5DEF" w:rsidRDefault="00EF6EDC" w:rsidP="008B5DEF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4F39B2F4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73930976" w14:textId="77777777" w:rsidR="008B5DEF" w:rsidRDefault="008B5DEF" w:rsidP="008B5DEF">
                  <w:pPr>
                    <w:pStyle w:val="Dates"/>
                  </w:pPr>
                </w:p>
              </w:tc>
            </w:tr>
            <w:tr w:rsidR="00940FE0" w14:paraId="40923FCC" w14:textId="77777777" w:rsidTr="008B5DEF">
              <w:tc>
                <w:tcPr>
                  <w:tcW w:w="321" w:type="dxa"/>
                </w:tcPr>
                <w:p w14:paraId="06C4A299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409E8C24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1D7322A3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65048DB8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7ABDC91F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5DD99F13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B87CA4" w14:textId="77777777" w:rsidR="00940FE0" w:rsidRDefault="00940FE0" w:rsidP="00940FE0">
                  <w:pPr>
                    <w:pStyle w:val="Dates"/>
                  </w:pPr>
                </w:p>
              </w:tc>
            </w:tr>
          </w:tbl>
          <w:p w14:paraId="45A652FF" w14:textId="77777777" w:rsidR="00C061EE" w:rsidRDefault="00C061EE"/>
        </w:tc>
        <w:tc>
          <w:tcPr>
            <w:tcW w:w="648" w:type="dxa"/>
          </w:tcPr>
          <w:p w14:paraId="18CAD66F" w14:textId="77777777" w:rsidR="00C061EE" w:rsidRDefault="00C061EE"/>
        </w:tc>
        <w:tc>
          <w:tcPr>
            <w:tcW w:w="72" w:type="dxa"/>
          </w:tcPr>
          <w:p w14:paraId="389112FA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06"/>
              <w:gridCol w:w="310"/>
              <w:gridCol w:w="310"/>
              <w:gridCol w:w="310"/>
              <w:gridCol w:w="310"/>
              <w:gridCol w:w="310"/>
              <w:gridCol w:w="306"/>
            </w:tblGrid>
            <w:tr w:rsidR="00C061EE" w14:paraId="018ABA9E" w14:textId="77777777" w:rsidTr="008B5DEF">
              <w:tc>
                <w:tcPr>
                  <w:tcW w:w="321" w:type="dxa"/>
                </w:tcPr>
                <w:p w14:paraId="3091D291" w14:textId="29F79F85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7" w:type="dxa"/>
                </w:tcPr>
                <w:p w14:paraId="6547E508" w14:textId="3162EE6C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122A5460" w14:textId="6C9FE8E8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7CF3B300" w14:textId="41A69059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2C26F5D2" w14:textId="79EFE961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6DB145A3" w14:textId="50293D19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44C981F0" w14:textId="75802A21" w:rsidR="00C061EE" w:rsidRDefault="00A13E2B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72E2536F" w14:textId="77777777" w:rsidTr="008B5DEF">
              <w:tc>
                <w:tcPr>
                  <w:tcW w:w="321" w:type="dxa"/>
                  <w:vAlign w:val="center"/>
                </w:tcPr>
                <w:p w14:paraId="4225FE7D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6A0D901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3B1C745" w14:textId="50DD27AD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636559D" w14:textId="4F480312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D7F670B" w14:textId="22BDCD6C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BA0BFFA" w14:textId="19C798D3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1AF64" w14:textId="117F0C0F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</w:t>
                  </w:r>
                </w:p>
              </w:tc>
            </w:tr>
            <w:tr w:rsidR="008B5DEF" w14:paraId="31E0C269" w14:textId="77777777" w:rsidTr="008B5DEF">
              <w:tc>
                <w:tcPr>
                  <w:tcW w:w="321" w:type="dxa"/>
                  <w:vAlign w:val="center"/>
                </w:tcPr>
                <w:p w14:paraId="6FA7CDCB" w14:textId="2288BE65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138EEA59" w14:textId="6C37D107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6CC106B6" w14:textId="20516FF7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442B5EAA" w14:textId="2F1CEED0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4EDB84FC" w14:textId="6C17492D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5689A098" w14:textId="64B25559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8E2DA61" w14:textId="7E118D66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</w:tr>
            <w:tr w:rsidR="008B5DEF" w14:paraId="0BD9C374" w14:textId="77777777" w:rsidTr="008B5DEF">
              <w:tc>
                <w:tcPr>
                  <w:tcW w:w="321" w:type="dxa"/>
                  <w:vAlign w:val="center"/>
                </w:tcPr>
                <w:p w14:paraId="168F03B3" w14:textId="3D886655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078D9D6F" w14:textId="69CCA0EB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5EDD4FAA" w14:textId="4E9E3F1F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6B460A44" w14:textId="4DEDD474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7904C6EA" w14:textId="587ED6C3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474FF4B8" w14:textId="6A077884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6C1E78" w14:textId="0AB5FE4E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</w:tr>
            <w:tr w:rsidR="008B5DEF" w14:paraId="682B30F8" w14:textId="77777777" w:rsidTr="008B5DEF">
              <w:tc>
                <w:tcPr>
                  <w:tcW w:w="321" w:type="dxa"/>
                  <w:vAlign w:val="center"/>
                </w:tcPr>
                <w:p w14:paraId="3C2BF529" w14:textId="10EE2ED6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7D68EC53" w14:textId="17576F6E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3D3F2277" w14:textId="3739BBAB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vAlign w:val="center"/>
                </w:tcPr>
                <w:p w14:paraId="3A1A01E1" w14:textId="3E58F117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12C6D5A1" w14:textId="5844EB77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70FE4080" w14:textId="37796B1F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4FD657C" w14:textId="30F764CA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</w:tr>
            <w:tr w:rsidR="008B5DEF" w14:paraId="1D05545F" w14:textId="77777777" w:rsidTr="00653B9A">
              <w:tc>
                <w:tcPr>
                  <w:tcW w:w="321" w:type="dxa"/>
                  <w:vAlign w:val="center"/>
                </w:tcPr>
                <w:p w14:paraId="5C027BA6" w14:textId="5F94CE11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664E7C2C" w14:textId="08882940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6BFEA143" w14:textId="462F90F5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vAlign w:val="center"/>
                </w:tcPr>
                <w:p w14:paraId="227D7C28" w14:textId="078F56A7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shd w:val="clear" w:color="auto" w:fill="FFFF00"/>
                  <w:vAlign w:val="center"/>
                </w:tcPr>
                <w:p w14:paraId="4310C4E7" w14:textId="1E3A78B7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755E987F" w14:textId="31363EFD" w:rsidR="008B5DEF" w:rsidRDefault="00EF6EDC" w:rsidP="008B5DEF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90D4463" w14:textId="2D510052" w:rsidR="008B5DEF" w:rsidRDefault="00EF6EDC" w:rsidP="008B5DEF">
                  <w:pPr>
                    <w:pStyle w:val="Dates"/>
                  </w:pPr>
                  <w:r>
                    <w:t>30</w:t>
                  </w:r>
                </w:p>
              </w:tc>
            </w:tr>
            <w:tr w:rsidR="00940FE0" w14:paraId="0CE7BD00" w14:textId="77777777" w:rsidTr="008B5DEF">
              <w:tc>
                <w:tcPr>
                  <w:tcW w:w="321" w:type="dxa"/>
                </w:tcPr>
                <w:p w14:paraId="70828225" w14:textId="0CA7D07B" w:rsidR="00940FE0" w:rsidRDefault="00EF6EDC" w:rsidP="00940FE0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7" w:type="dxa"/>
                </w:tcPr>
                <w:p w14:paraId="59C7CA23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60A294ED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58383DBC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00A535E2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5D10D7BF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31A083" w14:textId="77777777" w:rsidR="00940FE0" w:rsidRDefault="00940FE0" w:rsidP="00940FE0">
                  <w:pPr>
                    <w:pStyle w:val="Dates"/>
                  </w:pPr>
                </w:p>
              </w:tc>
            </w:tr>
          </w:tbl>
          <w:p w14:paraId="314A62B2" w14:textId="77777777" w:rsidR="00C061EE" w:rsidRDefault="00C061EE"/>
        </w:tc>
        <w:tc>
          <w:tcPr>
            <w:tcW w:w="648" w:type="dxa"/>
          </w:tcPr>
          <w:p w14:paraId="0DB91B43" w14:textId="77777777" w:rsidR="00C061EE" w:rsidRDefault="00C061EE"/>
        </w:tc>
        <w:tc>
          <w:tcPr>
            <w:tcW w:w="72" w:type="dxa"/>
          </w:tcPr>
          <w:p w14:paraId="11578F97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06"/>
              <w:gridCol w:w="310"/>
              <w:gridCol w:w="310"/>
              <w:gridCol w:w="310"/>
              <w:gridCol w:w="310"/>
              <w:gridCol w:w="310"/>
              <w:gridCol w:w="306"/>
            </w:tblGrid>
            <w:tr w:rsidR="00C061EE" w14:paraId="7E06A233" w14:textId="77777777" w:rsidTr="008B5DEF">
              <w:tc>
                <w:tcPr>
                  <w:tcW w:w="321" w:type="dxa"/>
                </w:tcPr>
                <w:p w14:paraId="672C5ACF" w14:textId="41A59E81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7" w:type="dxa"/>
                </w:tcPr>
                <w:p w14:paraId="2BA4B7ED" w14:textId="50974240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6930DB2F" w14:textId="7AB421B3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12557CFC" w14:textId="30E6538F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74A87A07" w14:textId="6DF2613B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7E5E5E5E" w14:textId="2143BDB5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055737DC" w14:textId="7BFFD10B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21ECB635" w14:textId="77777777" w:rsidTr="008B5DEF">
              <w:tc>
                <w:tcPr>
                  <w:tcW w:w="321" w:type="dxa"/>
                  <w:vAlign w:val="center"/>
                </w:tcPr>
                <w:p w14:paraId="5F896FF8" w14:textId="1CF5A486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699573C" w14:textId="4ACD6BF7" w:rsidR="008B5DEF" w:rsidRDefault="00EF6EDC" w:rsidP="008B5DE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33B45FFB" w14:textId="1AE02404" w:rsidR="008B5DEF" w:rsidRDefault="00EF6EDC" w:rsidP="008B5DE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29D2E917" w14:textId="5B1F2223" w:rsidR="008B5DEF" w:rsidRDefault="00EF6EDC" w:rsidP="008B5DE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1B44E715" w14:textId="08180902" w:rsidR="008B5DEF" w:rsidRDefault="00EF6EDC" w:rsidP="008B5DE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3D61CE4C" w14:textId="2E5D0189" w:rsidR="008B5DEF" w:rsidRDefault="00EF6EDC" w:rsidP="008B5DE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C33FFE4" w14:textId="3A6A5879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6</w:t>
                  </w:r>
                </w:p>
              </w:tc>
            </w:tr>
            <w:tr w:rsidR="008B5DEF" w14:paraId="324150AC" w14:textId="77777777" w:rsidTr="00341E8E">
              <w:tc>
                <w:tcPr>
                  <w:tcW w:w="321" w:type="dxa"/>
                  <w:vAlign w:val="center"/>
                </w:tcPr>
                <w:p w14:paraId="1116C3C8" w14:textId="17B28472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vAlign w:val="center"/>
                </w:tcPr>
                <w:p w14:paraId="31618FCC" w14:textId="4778B885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06D64B2C" w14:textId="5A124747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660E8417" w14:textId="69229DB4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shd w:val="clear" w:color="auto" w:fill="FF37E7"/>
                  <w:vAlign w:val="center"/>
                </w:tcPr>
                <w:p w14:paraId="55EE4D88" w14:textId="7730875C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322138D1" w14:textId="65F3E668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D7EAC" w14:textId="4082AD92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</w:tr>
            <w:tr w:rsidR="008B5DEF" w14:paraId="567DBB0D" w14:textId="77777777" w:rsidTr="008B5DEF">
              <w:tc>
                <w:tcPr>
                  <w:tcW w:w="321" w:type="dxa"/>
                  <w:vAlign w:val="center"/>
                </w:tcPr>
                <w:p w14:paraId="0EC09534" w14:textId="58DC5BC5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0D28A0A5" w14:textId="0105A630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6AA7889F" w14:textId="3C32073A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38311BD2" w14:textId="007C1E42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4F051BE2" w14:textId="5DA85996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120B89B7" w14:textId="243213D5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AEF870" w14:textId="09CF810C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</w:tr>
            <w:tr w:rsidR="008B5DEF" w14:paraId="44F843E9" w14:textId="77777777" w:rsidTr="007648FA">
              <w:tc>
                <w:tcPr>
                  <w:tcW w:w="321" w:type="dxa"/>
                  <w:vAlign w:val="center"/>
                </w:tcPr>
                <w:p w14:paraId="307DBDD0" w14:textId="64B52F03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vAlign w:val="center"/>
                </w:tcPr>
                <w:p w14:paraId="62E7911A" w14:textId="35943FC3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68B689A7" w14:textId="1A8A5A87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3DCBCB7F" w14:textId="4A25E368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shd w:val="clear" w:color="auto" w:fill="FFFF00"/>
                  <w:vAlign w:val="center"/>
                </w:tcPr>
                <w:p w14:paraId="4E4A9C54" w14:textId="6E143F36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1F5C3083" w14:textId="17A59736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2EBDDDF1" w14:textId="24D383BC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27</w:t>
                  </w:r>
                </w:p>
              </w:tc>
            </w:tr>
            <w:tr w:rsidR="008B5DEF" w14:paraId="497DCD8A" w14:textId="77777777" w:rsidTr="008B5DEF">
              <w:tc>
                <w:tcPr>
                  <w:tcW w:w="321" w:type="dxa"/>
                  <w:vAlign w:val="center"/>
                </w:tcPr>
                <w:p w14:paraId="035227ED" w14:textId="3D51B54C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01D26041" w14:textId="2AAE2BE3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7EC35715" w14:textId="1D5E2D57" w:rsidR="008B5DEF" w:rsidRDefault="00EF6EDC" w:rsidP="001163AC">
                  <w:pPr>
                    <w:pStyle w:val="Dates"/>
                    <w:jc w:val="left"/>
                  </w:pPr>
                  <w:r>
                    <w:t>30</w:t>
                  </w:r>
                </w:p>
              </w:tc>
              <w:tc>
                <w:tcPr>
                  <w:tcW w:w="327" w:type="dxa"/>
                  <w:vAlign w:val="center"/>
                </w:tcPr>
                <w:p w14:paraId="26F0BDAE" w14:textId="5F0336C1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CA9948C" w14:textId="195863F4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0B4C4FC" w14:textId="6EFF594F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1F5B06C" w14:textId="55122B73" w:rsidR="008B5DEF" w:rsidRDefault="008B5DEF" w:rsidP="008B5DEF">
                  <w:pPr>
                    <w:pStyle w:val="Dates"/>
                  </w:pPr>
                </w:p>
              </w:tc>
            </w:tr>
            <w:tr w:rsidR="008B5DEF" w14:paraId="4FA8464F" w14:textId="77777777" w:rsidTr="00762985">
              <w:tc>
                <w:tcPr>
                  <w:tcW w:w="321" w:type="dxa"/>
                  <w:vAlign w:val="center"/>
                </w:tcPr>
                <w:p w14:paraId="7A430AB6" w14:textId="3519CF71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8FEE851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66236389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6AE5F33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A871EF7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CBBB1E3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A4283B" w14:textId="77777777" w:rsidR="008B5DEF" w:rsidRDefault="008B5DEF" w:rsidP="008B5DEF">
                  <w:pPr>
                    <w:pStyle w:val="Dates"/>
                  </w:pPr>
                </w:p>
              </w:tc>
            </w:tr>
          </w:tbl>
          <w:p w14:paraId="059E2D9A" w14:textId="77777777" w:rsidR="00C061EE" w:rsidRDefault="00C061EE"/>
        </w:tc>
      </w:tr>
      <w:tr w:rsidR="00C061EE" w14:paraId="46266434" w14:textId="77777777" w:rsidTr="00940FE0">
        <w:trPr>
          <w:trHeight w:hRule="exact" w:val="346"/>
        </w:trPr>
        <w:tc>
          <w:tcPr>
            <w:tcW w:w="72" w:type="dxa"/>
          </w:tcPr>
          <w:p w14:paraId="0BC58D41" w14:textId="77777777" w:rsidR="00C061EE" w:rsidRDefault="00C061EE"/>
        </w:tc>
        <w:tc>
          <w:tcPr>
            <w:tcW w:w="2246" w:type="dxa"/>
          </w:tcPr>
          <w:p w14:paraId="34C89D0D" w14:textId="77777777" w:rsidR="00C061EE" w:rsidRDefault="00C061EE"/>
        </w:tc>
        <w:tc>
          <w:tcPr>
            <w:tcW w:w="648" w:type="dxa"/>
          </w:tcPr>
          <w:p w14:paraId="0F3DDC89" w14:textId="77777777" w:rsidR="00C061EE" w:rsidRDefault="00C061EE"/>
        </w:tc>
        <w:tc>
          <w:tcPr>
            <w:tcW w:w="72" w:type="dxa"/>
          </w:tcPr>
          <w:p w14:paraId="53421AF5" w14:textId="77777777" w:rsidR="00C061EE" w:rsidRDefault="00C061EE"/>
        </w:tc>
        <w:tc>
          <w:tcPr>
            <w:tcW w:w="2246" w:type="dxa"/>
          </w:tcPr>
          <w:p w14:paraId="2A1102C5" w14:textId="77777777" w:rsidR="00C061EE" w:rsidRDefault="00C061EE"/>
        </w:tc>
        <w:tc>
          <w:tcPr>
            <w:tcW w:w="648" w:type="dxa"/>
          </w:tcPr>
          <w:p w14:paraId="69A40A45" w14:textId="77777777" w:rsidR="00C061EE" w:rsidRDefault="00C061EE"/>
        </w:tc>
        <w:tc>
          <w:tcPr>
            <w:tcW w:w="72" w:type="dxa"/>
          </w:tcPr>
          <w:p w14:paraId="552AD693" w14:textId="77777777" w:rsidR="00C061EE" w:rsidRDefault="00C061EE"/>
        </w:tc>
        <w:tc>
          <w:tcPr>
            <w:tcW w:w="2246" w:type="dxa"/>
          </w:tcPr>
          <w:p w14:paraId="6776B99D" w14:textId="77777777" w:rsidR="00C061EE" w:rsidRDefault="00C061EE"/>
        </w:tc>
        <w:tc>
          <w:tcPr>
            <w:tcW w:w="648" w:type="dxa"/>
          </w:tcPr>
          <w:p w14:paraId="50BBB1AC" w14:textId="77777777" w:rsidR="00C061EE" w:rsidRDefault="00C061EE"/>
        </w:tc>
        <w:tc>
          <w:tcPr>
            <w:tcW w:w="72" w:type="dxa"/>
          </w:tcPr>
          <w:p w14:paraId="4B9BF411" w14:textId="77777777" w:rsidR="00C061EE" w:rsidRDefault="00C061EE"/>
        </w:tc>
        <w:tc>
          <w:tcPr>
            <w:tcW w:w="2246" w:type="dxa"/>
          </w:tcPr>
          <w:p w14:paraId="38EF0F30" w14:textId="77777777" w:rsidR="00C061EE" w:rsidRDefault="00C061EE"/>
        </w:tc>
      </w:tr>
      <w:tr w:rsidR="00C061EE" w14:paraId="7F4AB10B" w14:textId="77777777" w:rsidTr="00940FE0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49DEE878" w14:textId="77777777" w:rsidR="00C061EE" w:rsidRDefault="00C061EE"/>
        </w:tc>
        <w:tc>
          <w:tcPr>
            <w:tcW w:w="2246" w:type="dxa"/>
          </w:tcPr>
          <w:p w14:paraId="07892BAC" w14:textId="77777777" w:rsidR="00C061EE" w:rsidRDefault="00B3538D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345D246D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744B3340" w14:textId="77777777" w:rsidR="00C061EE" w:rsidRDefault="00C061EE"/>
        </w:tc>
        <w:tc>
          <w:tcPr>
            <w:tcW w:w="2246" w:type="dxa"/>
          </w:tcPr>
          <w:p w14:paraId="03FA0D4C" w14:textId="77777777" w:rsidR="00C061EE" w:rsidRDefault="00B3538D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2ADCD794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754720BA" w14:textId="77777777" w:rsidR="00C061EE" w:rsidRDefault="00C061EE"/>
        </w:tc>
        <w:tc>
          <w:tcPr>
            <w:tcW w:w="2246" w:type="dxa"/>
          </w:tcPr>
          <w:p w14:paraId="44BF8937" w14:textId="77777777" w:rsidR="00C061EE" w:rsidRDefault="00B3538D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02FFD063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2AEA0B6E" w14:textId="77777777" w:rsidR="00C061EE" w:rsidRDefault="00C061EE"/>
        </w:tc>
        <w:tc>
          <w:tcPr>
            <w:tcW w:w="2246" w:type="dxa"/>
          </w:tcPr>
          <w:p w14:paraId="6FC54DE8" w14:textId="77777777" w:rsidR="00C061EE" w:rsidRDefault="00B3538D">
            <w:pPr>
              <w:pStyle w:val="Months"/>
            </w:pPr>
            <w:r>
              <w:t>AUGUST</w:t>
            </w:r>
          </w:p>
        </w:tc>
      </w:tr>
      <w:tr w:rsidR="00C061EE" w14:paraId="5AAF6478" w14:textId="77777777" w:rsidTr="00940FE0">
        <w:tc>
          <w:tcPr>
            <w:tcW w:w="72" w:type="dxa"/>
          </w:tcPr>
          <w:p w14:paraId="6F76E542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06"/>
              <w:gridCol w:w="310"/>
              <w:gridCol w:w="310"/>
              <w:gridCol w:w="310"/>
              <w:gridCol w:w="310"/>
              <w:gridCol w:w="155"/>
              <w:gridCol w:w="155"/>
              <w:gridCol w:w="306"/>
            </w:tblGrid>
            <w:tr w:rsidR="00C061EE" w14:paraId="316D362E" w14:textId="77777777" w:rsidTr="00BD7BAA">
              <w:tc>
                <w:tcPr>
                  <w:tcW w:w="306" w:type="dxa"/>
                </w:tcPr>
                <w:p w14:paraId="3F461554" w14:textId="49A983CA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0" w:type="dxa"/>
                </w:tcPr>
                <w:p w14:paraId="7EAD1732" w14:textId="0272076B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10" w:type="dxa"/>
                </w:tcPr>
                <w:p w14:paraId="515FD7A4" w14:textId="1B477276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10" w:type="dxa"/>
                </w:tcPr>
                <w:p w14:paraId="64E09FCB" w14:textId="03B8CF4C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10" w:type="dxa"/>
                </w:tcPr>
                <w:p w14:paraId="185F1A32" w14:textId="1BDC8006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10" w:type="dxa"/>
                  <w:gridSpan w:val="2"/>
                </w:tcPr>
                <w:p w14:paraId="137CB5C7" w14:textId="6AE1D255" w:rsidR="00C061EE" w:rsidRDefault="001163A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06" w:type="dxa"/>
                </w:tcPr>
                <w:p w14:paraId="32563CF4" w14:textId="4E87BDB8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1E041876" w14:textId="77777777" w:rsidTr="00BD7BAA">
              <w:tc>
                <w:tcPr>
                  <w:tcW w:w="306" w:type="dxa"/>
                  <w:vAlign w:val="center"/>
                </w:tcPr>
                <w:p w14:paraId="45C45EDF" w14:textId="4C36A9A2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19787AE3" w14:textId="68169726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3E0F2331" w14:textId="1B4BD8BD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65C5E8A3" w14:textId="26A801F4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747AAD3F" w14:textId="738B8A51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215549A4" w14:textId="62A7BAB3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vAlign w:val="center"/>
                </w:tcPr>
                <w:p w14:paraId="5FF6E6E0" w14:textId="6C987704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4</w:t>
                  </w:r>
                </w:p>
              </w:tc>
            </w:tr>
            <w:tr w:rsidR="008B5DEF" w14:paraId="2BE31114" w14:textId="77777777" w:rsidTr="00BD7BAA">
              <w:tc>
                <w:tcPr>
                  <w:tcW w:w="306" w:type="dxa"/>
                  <w:vAlign w:val="center"/>
                </w:tcPr>
                <w:p w14:paraId="1E2B2EBA" w14:textId="0DF8BE67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vAlign w:val="center"/>
                </w:tcPr>
                <w:p w14:paraId="79AC5076" w14:textId="015CBB7A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vAlign w:val="center"/>
                </w:tcPr>
                <w:p w14:paraId="6297B63A" w14:textId="1CBA3835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vAlign w:val="center"/>
                </w:tcPr>
                <w:p w14:paraId="7136B68B" w14:textId="5399E316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vAlign w:val="center"/>
                </w:tcPr>
                <w:p w14:paraId="5B05ECC7" w14:textId="76288410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0D5978EB" w14:textId="6EBA86FE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vAlign w:val="center"/>
                </w:tcPr>
                <w:p w14:paraId="3C80950E" w14:textId="4DE6AD20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11</w:t>
                  </w:r>
                </w:p>
              </w:tc>
            </w:tr>
            <w:tr w:rsidR="008B5DEF" w14:paraId="26B7A075" w14:textId="77777777" w:rsidTr="00BD7BAA">
              <w:tc>
                <w:tcPr>
                  <w:tcW w:w="306" w:type="dxa"/>
                  <w:vAlign w:val="center"/>
                </w:tcPr>
                <w:p w14:paraId="411301AF" w14:textId="5998C13F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vAlign w:val="center"/>
                </w:tcPr>
                <w:p w14:paraId="1134731D" w14:textId="7DEE7890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shd w:val="clear" w:color="auto" w:fill="00B0F0"/>
                  <w:vAlign w:val="center"/>
                </w:tcPr>
                <w:p w14:paraId="2430DF87" w14:textId="37DF2A89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10" w:type="dxa"/>
                  <w:vAlign w:val="center"/>
                </w:tcPr>
                <w:p w14:paraId="01FBF62B" w14:textId="5143901B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vAlign w:val="center"/>
                </w:tcPr>
                <w:p w14:paraId="3A1F84F9" w14:textId="0580CDED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663D0485" w14:textId="0CB9ECC6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vAlign w:val="center"/>
                </w:tcPr>
                <w:p w14:paraId="4DE35EC6" w14:textId="0199541C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</w:tr>
            <w:tr w:rsidR="008B5DEF" w14:paraId="0B929E12" w14:textId="77777777" w:rsidTr="00BD7BAA">
              <w:tc>
                <w:tcPr>
                  <w:tcW w:w="306" w:type="dxa"/>
                  <w:vAlign w:val="center"/>
                </w:tcPr>
                <w:p w14:paraId="6D9369C4" w14:textId="498B5C20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vAlign w:val="center"/>
                </w:tcPr>
                <w:p w14:paraId="4B4D660F" w14:textId="33A6321B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vAlign w:val="center"/>
                </w:tcPr>
                <w:p w14:paraId="73512FFA" w14:textId="06B8A692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vAlign w:val="center"/>
                </w:tcPr>
                <w:p w14:paraId="0CAA848E" w14:textId="2A31D168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vAlign w:val="center"/>
                </w:tcPr>
                <w:p w14:paraId="04AC0372" w14:textId="7792DD12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560CE74F" w14:textId="4421093E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vAlign w:val="center"/>
                </w:tcPr>
                <w:p w14:paraId="481292B2" w14:textId="5CE1C930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25</w:t>
                  </w:r>
                </w:p>
              </w:tc>
            </w:tr>
            <w:tr w:rsidR="00BD7BAA" w14:paraId="7B4CCE53" w14:textId="77777777" w:rsidTr="000E7FAB">
              <w:tc>
                <w:tcPr>
                  <w:tcW w:w="306" w:type="dxa"/>
                  <w:vAlign w:val="center"/>
                </w:tcPr>
                <w:p w14:paraId="12C6BF21" w14:textId="60EFC56B" w:rsidR="00BD7BAA" w:rsidRDefault="00BD7BAA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6D9F1D5E" w14:textId="311794F1" w:rsidR="00BD7BAA" w:rsidRDefault="00BD7BAA" w:rsidP="008B5DEF">
                  <w:pPr>
                    <w:pStyle w:val="Dates"/>
                  </w:pPr>
                  <w:r>
                    <w:rPr>
                      <w:rFonts w:cstheme="minorHAnsi"/>
                      <w:color w:val="FF0000"/>
                      <w:szCs w:val="16"/>
                    </w:rPr>
                    <w:t>H</w:t>
                  </w:r>
                </w:p>
              </w:tc>
              <w:tc>
                <w:tcPr>
                  <w:tcW w:w="310" w:type="dxa"/>
                  <w:shd w:val="clear" w:color="auto" w:fill="00B0F0"/>
                  <w:vAlign w:val="center"/>
                </w:tcPr>
                <w:p w14:paraId="0C368AD3" w14:textId="49C80A5F" w:rsidR="00BD7BAA" w:rsidRDefault="00BD7BAA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10" w:type="dxa"/>
                  <w:vAlign w:val="center"/>
                </w:tcPr>
                <w:p w14:paraId="237874E1" w14:textId="5F881CE4" w:rsidR="00BD7BAA" w:rsidRDefault="00BD7BAA" w:rsidP="008B5DEF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5F28A65E" w14:textId="6C5731CF" w:rsidR="00BD7BAA" w:rsidRDefault="00BD7BAA" w:rsidP="008B5DEF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155" w:type="dxa"/>
                  <w:shd w:val="clear" w:color="auto" w:fill="FFFF00"/>
                  <w:vAlign w:val="center"/>
                </w:tcPr>
                <w:p w14:paraId="361D38E6" w14:textId="18769FA0" w:rsidR="00BD7BAA" w:rsidRDefault="00BD7BAA" w:rsidP="008B5DE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155" w:type="dxa"/>
                  <w:shd w:val="clear" w:color="auto" w:fill="FF0000"/>
                  <w:vAlign w:val="center"/>
                </w:tcPr>
                <w:p w14:paraId="35833AB1" w14:textId="19D67C24" w:rsidR="00BD7BAA" w:rsidRDefault="000E7FAB" w:rsidP="008B5DE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06" w:type="dxa"/>
                  <w:vAlign w:val="center"/>
                </w:tcPr>
                <w:p w14:paraId="066F6A47" w14:textId="77777777" w:rsidR="00BD7BAA" w:rsidRDefault="00BD7BAA" w:rsidP="008B5DEF">
                  <w:pPr>
                    <w:pStyle w:val="Dates"/>
                  </w:pPr>
                </w:p>
              </w:tc>
            </w:tr>
            <w:tr w:rsidR="00940FE0" w14:paraId="5CF54113" w14:textId="77777777" w:rsidTr="00BD7BAA">
              <w:tc>
                <w:tcPr>
                  <w:tcW w:w="306" w:type="dxa"/>
                </w:tcPr>
                <w:p w14:paraId="4C94509F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10" w:type="dxa"/>
                </w:tcPr>
                <w:p w14:paraId="70E5B103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10" w:type="dxa"/>
                </w:tcPr>
                <w:p w14:paraId="36C4A458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10" w:type="dxa"/>
                </w:tcPr>
                <w:p w14:paraId="30E19F4F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10" w:type="dxa"/>
                </w:tcPr>
                <w:p w14:paraId="5AA95D49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10" w:type="dxa"/>
                  <w:gridSpan w:val="2"/>
                </w:tcPr>
                <w:p w14:paraId="2E6C8D37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06" w:type="dxa"/>
                </w:tcPr>
                <w:p w14:paraId="15724CB4" w14:textId="77777777" w:rsidR="00940FE0" w:rsidRDefault="00940FE0" w:rsidP="00940FE0">
                  <w:pPr>
                    <w:pStyle w:val="Dates"/>
                  </w:pPr>
                </w:p>
              </w:tc>
            </w:tr>
          </w:tbl>
          <w:p w14:paraId="47CE4BC5" w14:textId="77777777" w:rsidR="00C061EE" w:rsidRDefault="00C061EE"/>
        </w:tc>
        <w:tc>
          <w:tcPr>
            <w:tcW w:w="648" w:type="dxa"/>
          </w:tcPr>
          <w:p w14:paraId="503DA48D" w14:textId="56967023" w:rsidR="00C061EE" w:rsidRDefault="00C061EE"/>
        </w:tc>
        <w:tc>
          <w:tcPr>
            <w:tcW w:w="72" w:type="dxa"/>
          </w:tcPr>
          <w:p w14:paraId="67DE82D9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06"/>
              <w:gridCol w:w="310"/>
              <w:gridCol w:w="310"/>
              <w:gridCol w:w="310"/>
              <w:gridCol w:w="310"/>
              <w:gridCol w:w="310"/>
              <w:gridCol w:w="306"/>
            </w:tblGrid>
            <w:tr w:rsidR="00C061EE" w14:paraId="3321EC71" w14:textId="77777777" w:rsidTr="008B5DEF">
              <w:tc>
                <w:tcPr>
                  <w:tcW w:w="321" w:type="dxa"/>
                </w:tcPr>
                <w:p w14:paraId="5E4E9F90" w14:textId="3BDF356E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7" w:type="dxa"/>
                </w:tcPr>
                <w:p w14:paraId="094C4443" w14:textId="01B2D7B5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4DE375DC" w14:textId="370C74B6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2A2D699E" w14:textId="23942AA2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2B398D12" w14:textId="3F63A667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59E5A7A1" w14:textId="7DFB975F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A5CBF40" w14:textId="464CFEF1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14390B01" w14:textId="77777777" w:rsidTr="008B5DEF">
              <w:tc>
                <w:tcPr>
                  <w:tcW w:w="321" w:type="dxa"/>
                  <w:vAlign w:val="center"/>
                </w:tcPr>
                <w:p w14:paraId="37787DFF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4867C66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565F29F3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BD92167" w14:textId="12DD31A1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3E322E3" w14:textId="4AC5AB4E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6BBE60B0" w14:textId="29ECB3EE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01903475" w14:textId="6447C910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</w:t>
                  </w:r>
                </w:p>
              </w:tc>
            </w:tr>
            <w:tr w:rsidR="008B5DEF" w14:paraId="73986640" w14:textId="77777777" w:rsidTr="008B5DEF">
              <w:tc>
                <w:tcPr>
                  <w:tcW w:w="321" w:type="dxa"/>
                  <w:vAlign w:val="center"/>
                </w:tcPr>
                <w:p w14:paraId="6B67D611" w14:textId="67F37382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098C3211" w14:textId="6B8F31CA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626976FD" w14:textId="1FBF6143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0306A653" w14:textId="6D790643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31276C89" w14:textId="238D13F9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507B87F5" w14:textId="27D7B625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2E1B97B9" w14:textId="7A2230A5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</w:tr>
            <w:tr w:rsidR="008B5DEF" w14:paraId="045A3F4F" w14:textId="77777777" w:rsidTr="007648FA">
              <w:tc>
                <w:tcPr>
                  <w:tcW w:w="321" w:type="dxa"/>
                  <w:vAlign w:val="center"/>
                </w:tcPr>
                <w:p w14:paraId="3897A17B" w14:textId="7FD94B28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2C1ACBD1" w14:textId="1406E4A9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1B09EC7E" w14:textId="2897B536" w:rsidR="008B5DEF" w:rsidRDefault="00EF6EDC" w:rsidP="008B5DEF">
                  <w:pPr>
                    <w:pStyle w:val="Dates"/>
                  </w:pPr>
                  <w:r w:rsidRPr="007648FA">
                    <w:rPr>
                      <w:rFonts w:cstheme="minorHAnsi"/>
                      <w:szCs w:val="16"/>
                      <w:shd w:val="clear" w:color="auto" w:fill="00B0F0"/>
                    </w:rPr>
                    <w:t>1</w:t>
                  </w:r>
                  <w:r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66C24FE6" w14:textId="0C5D13F0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47801840" w14:textId="59EDDD18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182F2618" w14:textId="6A4C04DC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D52E33" w14:textId="08C5613D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15</w:t>
                  </w:r>
                </w:p>
              </w:tc>
            </w:tr>
            <w:tr w:rsidR="008B5DEF" w14:paraId="429E1206" w14:textId="77777777" w:rsidTr="00850832">
              <w:tc>
                <w:tcPr>
                  <w:tcW w:w="321" w:type="dxa"/>
                  <w:vAlign w:val="center"/>
                </w:tcPr>
                <w:p w14:paraId="153B78F1" w14:textId="0312F053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259B74B8" w14:textId="50470F91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57D96F0A" w14:textId="56E2D361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4B85B550" w14:textId="49116CC6" w:rsidR="008B5DEF" w:rsidRDefault="00850832" w:rsidP="008B5DEF">
                  <w:pPr>
                    <w:pStyle w:val="Dates"/>
                  </w:pPr>
                  <w:r>
                    <w:rPr>
                      <w:rFonts w:cstheme="minorHAnsi"/>
                      <w:color w:val="FF0000"/>
                      <w:szCs w:val="16"/>
                    </w:rPr>
                    <w:t>H</w:t>
                  </w:r>
                </w:p>
              </w:tc>
              <w:tc>
                <w:tcPr>
                  <w:tcW w:w="327" w:type="dxa"/>
                  <w:vAlign w:val="center"/>
                </w:tcPr>
                <w:p w14:paraId="6389A05E" w14:textId="290A139F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31DA1BFA" w14:textId="5219CEBD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177019E5" w14:textId="7F6C1982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</w:tr>
            <w:tr w:rsidR="008B5DEF" w14:paraId="64019E05" w14:textId="77777777" w:rsidTr="00341E8E">
              <w:tc>
                <w:tcPr>
                  <w:tcW w:w="321" w:type="dxa"/>
                  <w:vAlign w:val="center"/>
                </w:tcPr>
                <w:p w14:paraId="452653FC" w14:textId="1BB922D6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6A70C249" w14:textId="758ADAEF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02DA5F43" w14:textId="2555CE71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0E8540AB" w14:textId="7E0E6B4B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shd w:val="clear" w:color="auto" w:fill="FFFF00"/>
                  <w:vAlign w:val="center"/>
                </w:tcPr>
                <w:p w14:paraId="290EA3DC" w14:textId="55297795" w:rsidR="008B5DEF" w:rsidRDefault="00EF6EDC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31B10132" w14:textId="657149CE" w:rsidR="008B5DEF" w:rsidRDefault="00EF6EDC" w:rsidP="008B5DEF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E879F92" w14:textId="0854B2A8" w:rsidR="008B5DEF" w:rsidRDefault="00EF6EDC" w:rsidP="008B5DEF">
                  <w:pPr>
                    <w:pStyle w:val="Dates"/>
                  </w:pPr>
                  <w:r>
                    <w:t>29</w:t>
                  </w:r>
                </w:p>
              </w:tc>
            </w:tr>
            <w:tr w:rsidR="00940FE0" w14:paraId="6B16DE32" w14:textId="77777777" w:rsidTr="008B5DEF">
              <w:tc>
                <w:tcPr>
                  <w:tcW w:w="321" w:type="dxa"/>
                </w:tcPr>
                <w:p w14:paraId="2D181AEE" w14:textId="7629591D" w:rsidR="00940FE0" w:rsidRDefault="00EF6EDC" w:rsidP="00940FE0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7" w:type="dxa"/>
                </w:tcPr>
                <w:p w14:paraId="10CDF2A2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47E1DFFB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3F5A83B0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0E7AD92C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19EA257C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ACB7E0" w14:textId="77777777" w:rsidR="00940FE0" w:rsidRDefault="00940FE0" w:rsidP="00940FE0">
                  <w:pPr>
                    <w:pStyle w:val="Dates"/>
                  </w:pPr>
                </w:p>
              </w:tc>
            </w:tr>
          </w:tbl>
          <w:p w14:paraId="67570B7D" w14:textId="77777777" w:rsidR="00C061EE" w:rsidRDefault="00C061EE"/>
        </w:tc>
        <w:tc>
          <w:tcPr>
            <w:tcW w:w="648" w:type="dxa"/>
          </w:tcPr>
          <w:p w14:paraId="1160A6D6" w14:textId="27A62E2C" w:rsidR="00C061EE" w:rsidRDefault="00C061EE"/>
        </w:tc>
        <w:tc>
          <w:tcPr>
            <w:tcW w:w="72" w:type="dxa"/>
          </w:tcPr>
          <w:p w14:paraId="43ED0CD9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06"/>
              <w:gridCol w:w="310"/>
              <w:gridCol w:w="310"/>
              <w:gridCol w:w="310"/>
              <w:gridCol w:w="310"/>
              <w:gridCol w:w="310"/>
              <w:gridCol w:w="306"/>
            </w:tblGrid>
            <w:tr w:rsidR="00C061EE" w14:paraId="0DFACDD5" w14:textId="77777777" w:rsidTr="008B5DEF">
              <w:tc>
                <w:tcPr>
                  <w:tcW w:w="321" w:type="dxa"/>
                </w:tcPr>
                <w:p w14:paraId="7812C801" w14:textId="2C33A20F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7" w:type="dxa"/>
                </w:tcPr>
                <w:p w14:paraId="038FD324" w14:textId="2FF04DAB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3FA3BA76" w14:textId="41A15FDC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0735050E" w14:textId="41A46596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180FA8CE" w14:textId="474ECE7B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2BCB9B96" w14:textId="3125460C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3D1C9E89" w14:textId="3B8847CD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8B5DEF" w14:paraId="7567790C" w14:textId="77777777" w:rsidTr="005776CE">
              <w:tc>
                <w:tcPr>
                  <w:tcW w:w="321" w:type="dxa"/>
                  <w:vAlign w:val="center"/>
                </w:tcPr>
                <w:p w14:paraId="69B7129C" w14:textId="4EA92BF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F51C749" w14:textId="22126285" w:rsidR="008B5DEF" w:rsidRDefault="008B5032" w:rsidP="008B5DE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6F570279" w14:textId="41FC06A8" w:rsidR="008B5DEF" w:rsidRDefault="008B5032" w:rsidP="008B5DE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7806DCAE" w14:textId="740379C5" w:rsidR="008B5DEF" w:rsidRDefault="008B5032" w:rsidP="008B5DE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3A4D01D0" w14:textId="19262FD8" w:rsidR="008B5DEF" w:rsidRDefault="00850832" w:rsidP="008B5DEF">
                  <w:pPr>
                    <w:pStyle w:val="Dates"/>
                  </w:pPr>
                  <w:r>
                    <w:rPr>
                      <w:color w:val="FF0000"/>
                    </w:rPr>
                    <w:t>H</w:t>
                  </w:r>
                </w:p>
              </w:tc>
              <w:tc>
                <w:tcPr>
                  <w:tcW w:w="327" w:type="dxa"/>
                  <w:shd w:val="clear" w:color="auto" w:fill="FF0000"/>
                  <w:vAlign w:val="center"/>
                </w:tcPr>
                <w:p w14:paraId="374B531E" w14:textId="55FD20FC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FC07578" w14:textId="4630395C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6</w:t>
                  </w:r>
                </w:p>
              </w:tc>
            </w:tr>
            <w:tr w:rsidR="008B5DEF" w14:paraId="5402017F" w14:textId="77777777" w:rsidTr="00341E8E">
              <w:tc>
                <w:tcPr>
                  <w:tcW w:w="321" w:type="dxa"/>
                  <w:vAlign w:val="center"/>
                </w:tcPr>
                <w:p w14:paraId="1D9BB640" w14:textId="22EDEAC6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79AB7682" w14:textId="714E2938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41EE6172" w14:textId="5F2BDF92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711D34F1" w14:textId="30A92259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0884FC49" w14:textId="24F0365A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70CF4460" w14:textId="74F39911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EF821" w14:textId="740CD3D7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</w:tr>
            <w:tr w:rsidR="008B5DEF" w14:paraId="228A117E" w14:textId="77777777" w:rsidTr="008B5DEF">
              <w:tc>
                <w:tcPr>
                  <w:tcW w:w="321" w:type="dxa"/>
                  <w:vAlign w:val="center"/>
                </w:tcPr>
                <w:p w14:paraId="6C005A79" w14:textId="27B3206D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649BBF07" w14:textId="2AA04110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45FC5F1C" w14:textId="0BA8B430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7DD9A0C4" w14:textId="11F4775A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20F9791D" w14:textId="25B36520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1DA81565" w14:textId="25453FC4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497E96" w14:textId="44261BD5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</w:tr>
            <w:tr w:rsidR="008B5DEF" w14:paraId="64D81FE3" w14:textId="77777777" w:rsidTr="00341E8E">
              <w:tc>
                <w:tcPr>
                  <w:tcW w:w="321" w:type="dxa"/>
                  <w:vAlign w:val="center"/>
                </w:tcPr>
                <w:p w14:paraId="25CDCFD0" w14:textId="636A4F61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63AA2B83" w14:textId="7F1A1644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12542F56" w14:textId="38C94823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42A8BB8D" w14:textId="7E95DA8B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shd w:val="clear" w:color="auto" w:fill="FFFF00"/>
                  <w:vAlign w:val="center"/>
                </w:tcPr>
                <w:p w14:paraId="5E2FEABC" w14:textId="18B25251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6F4D1851" w14:textId="33D553A7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ADC73" w14:textId="166ECEEC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27</w:t>
                  </w:r>
                </w:p>
              </w:tc>
            </w:tr>
            <w:tr w:rsidR="008B5DEF" w14:paraId="0AD96C0A" w14:textId="77777777" w:rsidTr="008B5DEF">
              <w:tc>
                <w:tcPr>
                  <w:tcW w:w="321" w:type="dxa"/>
                  <w:vAlign w:val="center"/>
                </w:tcPr>
                <w:p w14:paraId="524C27E6" w14:textId="7B121E25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4EA373A0" w14:textId="52C44CC2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6F97AF7E" w14:textId="2787F038" w:rsidR="008B5DEF" w:rsidRDefault="008B5032" w:rsidP="008B5DEF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7" w:type="dxa"/>
                  <w:vAlign w:val="center"/>
                </w:tcPr>
                <w:p w14:paraId="293463F8" w14:textId="0A812593" w:rsidR="008B5DEF" w:rsidRDefault="008B5032" w:rsidP="008B5DEF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7" w:type="dxa"/>
                  <w:vAlign w:val="center"/>
                </w:tcPr>
                <w:p w14:paraId="59EBE9D9" w14:textId="59ABF3AA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A7711FB" w14:textId="34AFA53D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54F9B674" w14:textId="5162DEE4" w:rsidR="008B5DEF" w:rsidRDefault="008B5DEF" w:rsidP="008B5DEF">
                  <w:pPr>
                    <w:pStyle w:val="Dates"/>
                  </w:pPr>
                </w:p>
              </w:tc>
            </w:tr>
            <w:tr w:rsidR="008B5DEF" w14:paraId="2FA5E299" w14:textId="77777777" w:rsidTr="006443F6">
              <w:tc>
                <w:tcPr>
                  <w:tcW w:w="321" w:type="dxa"/>
                  <w:vAlign w:val="center"/>
                </w:tcPr>
                <w:p w14:paraId="521284B0" w14:textId="590DA07A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B793199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6370965E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145818B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28792D5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618A70E" w14:textId="77777777" w:rsidR="008B5DEF" w:rsidRDefault="008B5DEF" w:rsidP="008B5DE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CDAE56" w14:textId="77777777" w:rsidR="008B5DEF" w:rsidRDefault="008B5DEF" w:rsidP="008B5DEF">
                  <w:pPr>
                    <w:pStyle w:val="Dates"/>
                  </w:pPr>
                </w:p>
              </w:tc>
            </w:tr>
          </w:tbl>
          <w:p w14:paraId="09F2DAC2" w14:textId="77777777" w:rsidR="00C061EE" w:rsidRDefault="00C061EE"/>
        </w:tc>
        <w:tc>
          <w:tcPr>
            <w:tcW w:w="648" w:type="dxa"/>
          </w:tcPr>
          <w:p w14:paraId="44BEE96B" w14:textId="7AD24561" w:rsidR="00C061EE" w:rsidRDefault="00C061EE"/>
        </w:tc>
        <w:tc>
          <w:tcPr>
            <w:tcW w:w="72" w:type="dxa"/>
          </w:tcPr>
          <w:p w14:paraId="6B0D7666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05"/>
              <w:gridCol w:w="310"/>
              <w:gridCol w:w="310"/>
              <w:gridCol w:w="310"/>
              <w:gridCol w:w="288"/>
              <w:gridCol w:w="333"/>
              <w:gridCol w:w="306"/>
            </w:tblGrid>
            <w:tr w:rsidR="00C061EE" w14:paraId="2BFC55A6" w14:textId="77777777" w:rsidTr="007648FA">
              <w:tc>
                <w:tcPr>
                  <w:tcW w:w="321" w:type="dxa"/>
                </w:tcPr>
                <w:p w14:paraId="7E8420A9" w14:textId="5B7EE64C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7" w:type="dxa"/>
                </w:tcPr>
                <w:p w14:paraId="2DE5EC1B" w14:textId="27BC91B7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689F9342" w14:textId="4EBA90FE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4CE147CE" w14:textId="2FFF3396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03" w:type="dxa"/>
                </w:tcPr>
                <w:p w14:paraId="798C9B33" w14:textId="296DF34E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51" w:type="dxa"/>
                </w:tcPr>
                <w:p w14:paraId="222AECEA" w14:textId="1EE43D6D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3CF8A5F" w14:textId="21788E03" w:rsidR="00C061EE" w:rsidRDefault="00EF6EDC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A7353" w14:paraId="20FBC062" w14:textId="77777777" w:rsidTr="007648FA">
              <w:tc>
                <w:tcPr>
                  <w:tcW w:w="321" w:type="dxa"/>
                  <w:vAlign w:val="center"/>
                </w:tcPr>
                <w:p w14:paraId="0A6E93CE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F28F8C9" w14:textId="28ECC1AA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1DD24A3" w14:textId="1DCE4F8E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BD37774" w14:textId="178B33C0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03" w:type="dxa"/>
                  <w:shd w:val="clear" w:color="auto" w:fill="FFFFFF" w:themeFill="background1"/>
                  <w:vAlign w:val="center"/>
                </w:tcPr>
                <w:p w14:paraId="0A9A68E6" w14:textId="6E3F8C0D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351" w:type="dxa"/>
                  <w:vAlign w:val="center"/>
                </w:tcPr>
                <w:p w14:paraId="60B6E52B" w14:textId="1432FE36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3828380" w14:textId="0DBF5B55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</w:t>
                  </w:r>
                </w:p>
              </w:tc>
            </w:tr>
            <w:tr w:rsidR="00AA7353" w14:paraId="60152EAF" w14:textId="77777777" w:rsidTr="007648FA">
              <w:tc>
                <w:tcPr>
                  <w:tcW w:w="321" w:type="dxa"/>
                  <w:vAlign w:val="center"/>
                </w:tcPr>
                <w:p w14:paraId="7510453E" w14:textId="2E8B6413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0C3D4CF8" w14:textId="518C26DB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vAlign w:val="center"/>
                </w:tcPr>
                <w:p w14:paraId="26BE79DF" w14:textId="1944F8FF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74562731" w14:textId="78DFD787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03" w:type="dxa"/>
                  <w:vAlign w:val="center"/>
                </w:tcPr>
                <w:p w14:paraId="282A7212" w14:textId="76DB86D7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51" w:type="dxa"/>
                  <w:vAlign w:val="center"/>
                </w:tcPr>
                <w:p w14:paraId="7F66EC56" w14:textId="0B408324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A858A3E" w14:textId="06C0804D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</w:tr>
            <w:tr w:rsidR="00AA7353" w14:paraId="7573EBCC" w14:textId="77777777" w:rsidTr="00341E8E">
              <w:tc>
                <w:tcPr>
                  <w:tcW w:w="321" w:type="dxa"/>
                  <w:vAlign w:val="center"/>
                </w:tcPr>
                <w:p w14:paraId="27ACD853" w14:textId="34AEE8BA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2CF3BF72" w14:textId="24A1CDF7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1E044358" w14:textId="4982E5CD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vAlign w:val="center"/>
                </w:tcPr>
                <w:p w14:paraId="24985306" w14:textId="2AF960A2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03" w:type="dxa"/>
                  <w:vAlign w:val="center"/>
                </w:tcPr>
                <w:p w14:paraId="02B5CEAC" w14:textId="57E2498E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51" w:type="dxa"/>
                  <w:vAlign w:val="center"/>
                </w:tcPr>
                <w:p w14:paraId="13C64686" w14:textId="4D3209AC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88C3256" w14:textId="3EE3AFF8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</w:tr>
            <w:tr w:rsidR="00AA7353" w14:paraId="3A8D6108" w14:textId="77777777" w:rsidTr="007648FA">
              <w:tc>
                <w:tcPr>
                  <w:tcW w:w="321" w:type="dxa"/>
                  <w:vAlign w:val="center"/>
                </w:tcPr>
                <w:p w14:paraId="7B29FA26" w14:textId="5A30A217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146E8C8D" w14:textId="57DB63CB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vAlign w:val="center"/>
                </w:tcPr>
                <w:p w14:paraId="7012C3BA" w14:textId="64560FC8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1AEBB3DA" w14:textId="1ACB332D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03" w:type="dxa"/>
                  <w:vAlign w:val="center"/>
                </w:tcPr>
                <w:p w14:paraId="5F5F80A5" w14:textId="2BD26964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51" w:type="dxa"/>
                  <w:vAlign w:val="center"/>
                </w:tcPr>
                <w:p w14:paraId="6DD71A99" w14:textId="60754FD7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24458F" w14:textId="1CDEE7F1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</w:tr>
            <w:tr w:rsidR="00AA7353" w14:paraId="1B0E7627" w14:textId="77777777" w:rsidTr="00341E8E">
              <w:tc>
                <w:tcPr>
                  <w:tcW w:w="321" w:type="dxa"/>
                  <w:vAlign w:val="center"/>
                </w:tcPr>
                <w:p w14:paraId="5CD040E7" w14:textId="136FF792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vAlign w:val="center"/>
                </w:tcPr>
                <w:p w14:paraId="3C56C552" w14:textId="6B8AD967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67DCA7BD" w14:textId="5130A4FC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171BEC68" w14:textId="3E4EE39B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03" w:type="dxa"/>
                  <w:shd w:val="clear" w:color="auto" w:fill="FFFF00"/>
                  <w:vAlign w:val="center"/>
                </w:tcPr>
                <w:p w14:paraId="25491718" w14:textId="13A71BBF" w:rsidR="00AA7353" w:rsidRDefault="008B5032" w:rsidP="00AA735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" w:type="dxa"/>
                  <w:vAlign w:val="center"/>
                </w:tcPr>
                <w:p w14:paraId="0007A7E0" w14:textId="1EBC1EF4" w:rsidR="00AA7353" w:rsidRDefault="008B5032" w:rsidP="00AA7353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40BFD9AC" w14:textId="32C308BE" w:rsidR="00AA7353" w:rsidRDefault="008B5032" w:rsidP="00AA7353">
                  <w:pPr>
                    <w:pStyle w:val="Dates"/>
                  </w:pPr>
                  <w:r>
                    <w:t>31</w:t>
                  </w:r>
                </w:p>
              </w:tc>
            </w:tr>
            <w:tr w:rsidR="00940FE0" w14:paraId="651E6567" w14:textId="77777777" w:rsidTr="007648FA">
              <w:tc>
                <w:tcPr>
                  <w:tcW w:w="321" w:type="dxa"/>
                </w:tcPr>
                <w:p w14:paraId="14D76F0B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27CBA74E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4ADE188D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4560C26C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03" w:type="dxa"/>
                </w:tcPr>
                <w:p w14:paraId="2C0F83F9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51" w:type="dxa"/>
                </w:tcPr>
                <w:p w14:paraId="6A46C005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41747B" w14:textId="77777777" w:rsidR="00940FE0" w:rsidRDefault="00940FE0" w:rsidP="00940FE0">
                  <w:pPr>
                    <w:pStyle w:val="Dates"/>
                  </w:pPr>
                </w:p>
              </w:tc>
            </w:tr>
          </w:tbl>
          <w:p w14:paraId="5A250EA3" w14:textId="77777777" w:rsidR="00C061EE" w:rsidRDefault="00C061EE"/>
        </w:tc>
      </w:tr>
      <w:tr w:rsidR="00C061EE" w14:paraId="2252C479" w14:textId="77777777" w:rsidTr="00940FE0">
        <w:trPr>
          <w:trHeight w:hRule="exact" w:val="346"/>
        </w:trPr>
        <w:tc>
          <w:tcPr>
            <w:tcW w:w="72" w:type="dxa"/>
          </w:tcPr>
          <w:p w14:paraId="15AE46F5" w14:textId="77777777" w:rsidR="00C061EE" w:rsidRDefault="00C061EE"/>
        </w:tc>
        <w:tc>
          <w:tcPr>
            <w:tcW w:w="2246" w:type="dxa"/>
          </w:tcPr>
          <w:p w14:paraId="59E4E60A" w14:textId="77777777" w:rsidR="00C061EE" w:rsidRDefault="00C061EE"/>
        </w:tc>
        <w:tc>
          <w:tcPr>
            <w:tcW w:w="648" w:type="dxa"/>
          </w:tcPr>
          <w:p w14:paraId="3D5A00F3" w14:textId="77777777" w:rsidR="00C061EE" w:rsidRDefault="00C061EE"/>
        </w:tc>
        <w:tc>
          <w:tcPr>
            <w:tcW w:w="72" w:type="dxa"/>
          </w:tcPr>
          <w:p w14:paraId="40E332A9" w14:textId="77777777" w:rsidR="00C061EE" w:rsidRDefault="00C061EE"/>
        </w:tc>
        <w:tc>
          <w:tcPr>
            <w:tcW w:w="2246" w:type="dxa"/>
          </w:tcPr>
          <w:p w14:paraId="671B42B3" w14:textId="77777777" w:rsidR="00C061EE" w:rsidRDefault="00C061EE"/>
        </w:tc>
        <w:tc>
          <w:tcPr>
            <w:tcW w:w="648" w:type="dxa"/>
          </w:tcPr>
          <w:p w14:paraId="1BDACDE8" w14:textId="77777777" w:rsidR="00C061EE" w:rsidRDefault="00C061EE"/>
        </w:tc>
        <w:tc>
          <w:tcPr>
            <w:tcW w:w="72" w:type="dxa"/>
          </w:tcPr>
          <w:p w14:paraId="341A00F1" w14:textId="77777777" w:rsidR="00C061EE" w:rsidRDefault="00C061EE"/>
        </w:tc>
        <w:tc>
          <w:tcPr>
            <w:tcW w:w="2246" w:type="dxa"/>
          </w:tcPr>
          <w:p w14:paraId="64A2F836" w14:textId="77777777" w:rsidR="00C061EE" w:rsidRDefault="00C061EE"/>
        </w:tc>
        <w:tc>
          <w:tcPr>
            <w:tcW w:w="648" w:type="dxa"/>
          </w:tcPr>
          <w:p w14:paraId="5B192793" w14:textId="77777777" w:rsidR="00C061EE" w:rsidRDefault="00C061EE"/>
        </w:tc>
        <w:tc>
          <w:tcPr>
            <w:tcW w:w="72" w:type="dxa"/>
          </w:tcPr>
          <w:p w14:paraId="6F102B2F" w14:textId="77777777" w:rsidR="00C061EE" w:rsidRDefault="00C061EE"/>
        </w:tc>
        <w:tc>
          <w:tcPr>
            <w:tcW w:w="2246" w:type="dxa"/>
          </w:tcPr>
          <w:p w14:paraId="5A55A2C8" w14:textId="77777777" w:rsidR="00C061EE" w:rsidRDefault="00C061EE"/>
        </w:tc>
      </w:tr>
      <w:tr w:rsidR="00C061EE" w14:paraId="5F5E948E" w14:textId="77777777" w:rsidTr="00940FE0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C482C6C" w14:textId="77777777" w:rsidR="00C061EE" w:rsidRDefault="00C061EE"/>
        </w:tc>
        <w:tc>
          <w:tcPr>
            <w:tcW w:w="2246" w:type="dxa"/>
          </w:tcPr>
          <w:p w14:paraId="57DD1C9A" w14:textId="77777777" w:rsidR="00C061EE" w:rsidRDefault="00B3538D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589F12F7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69A77175" w14:textId="77777777" w:rsidR="00C061EE" w:rsidRDefault="00C061EE"/>
        </w:tc>
        <w:tc>
          <w:tcPr>
            <w:tcW w:w="2246" w:type="dxa"/>
          </w:tcPr>
          <w:p w14:paraId="57B88CA4" w14:textId="77777777" w:rsidR="00C061EE" w:rsidRDefault="00B3538D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5DF84213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180BAC38" w14:textId="77777777" w:rsidR="00C061EE" w:rsidRDefault="00C061EE"/>
        </w:tc>
        <w:tc>
          <w:tcPr>
            <w:tcW w:w="2246" w:type="dxa"/>
          </w:tcPr>
          <w:p w14:paraId="12DAA79B" w14:textId="77777777" w:rsidR="00C061EE" w:rsidRDefault="00B3538D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695C8ED1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1EDFD9E5" w14:textId="77777777" w:rsidR="00C061EE" w:rsidRDefault="00C061EE"/>
        </w:tc>
        <w:tc>
          <w:tcPr>
            <w:tcW w:w="2246" w:type="dxa"/>
          </w:tcPr>
          <w:p w14:paraId="0CB6E43C" w14:textId="77777777" w:rsidR="00C061EE" w:rsidRDefault="00B3538D">
            <w:pPr>
              <w:pStyle w:val="Months"/>
            </w:pPr>
            <w:r>
              <w:t>DECEMBER</w:t>
            </w:r>
          </w:p>
        </w:tc>
      </w:tr>
      <w:tr w:rsidR="00C061EE" w14:paraId="18C8F8E7" w14:textId="77777777" w:rsidTr="00940FE0">
        <w:tc>
          <w:tcPr>
            <w:tcW w:w="72" w:type="dxa"/>
          </w:tcPr>
          <w:p w14:paraId="4A7605B8" w14:textId="77777777" w:rsidR="00C061EE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06"/>
              <w:gridCol w:w="310"/>
              <w:gridCol w:w="310"/>
              <w:gridCol w:w="310"/>
              <w:gridCol w:w="310"/>
              <w:gridCol w:w="310"/>
              <w:gridCol w:w="306"/>
            </w:tblGrid>
            <w:tr w:rsidR="00C061EE" w14:paraId="360FE8D7" w14:textId="77777777" w:rsidTr="00AA7353">
              <w:tc>
                <w:tcPr>
                  <w:tcW w:w="321" w:type="dxa"/>
                </w:tcPr>
                <w:p w14:paraId="2CC64088" w14:textId="5168BB4A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7" w:type="dxa"/>
                </w:tcPr>
                <w:p w14:paraId="4CA66F55" w14:textId="29A7DA29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2809E620" w14:textId="4A65B06F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1ECE0FBA" w14:textId="4DC277CB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623E0B97" w14:textId="3DB33F90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014F8277" w14:textId="3BCFC140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24CC434" w14:textId="3DB0D9AE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A7353" w14:paraId="1D4631CD" w14:textId="77777777" w:rsidTr="00F075EA">
              <w:tc>
                <w:tcPr>
                  <w:tcW w:w="321" w:type="dxa"/>
                  <w:vAlign w:val="center"/>
                </w:tcPr>
                <w:p w14:paraId="1B645F44" w14:textId="7F33341E" w:rsidR="00AA7353" w:rsidRDefault="008B5032" w:rsidP="00AA735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74A78167" w14:textId="2DB29358" w:rsidR="00AA7353" w:rsidRDefault="00850832" w:rsidP="00AA7353">
                  <w:pPr>
                    <w:pStyle w:val="Dates"/>
                  </w:pPr>
                  <w:r>
                    <w:rPr>
                      <w:color w:val="FF0000"/>
                    </w:rPr>
                    <w:t>H</w:t>
                  </w:r>
                </w:p>
              </w:tc>
              <w:tc>
                <w:tcPr>
                  <w:tcW w:w="327" w:type="dxa"/>
                  <w:vAlign w:val="center"/>
                </w:tcPr>
                <w:p w14:paraId="591C341E" w14:textId="7EA4B33B" w:rsidR="00AA7353" w:rsidRDefault="008B5032" w:rsidP="00AA735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2A084BBA" w14:textId="0F7CD7AC" w:rsidR="00AA7353" w:rsidRDefault="008B5032" w:rsidP="00AA735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7" w:type="dxa"/>
                  <w:vAlign w:val="center"/>
                </w:tcPr>
                <w:p w14:paraId="1B4DD678" w14:textId="436A9110" w:rsidR="00AA7353" w:rsidRDefault="008B5032" w:rsidP="00AA735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7" w:type="dxa"/>
                  <w:shd w:val="clear" w:color="auto" w:fill="FF0000"/>
                  <w:vAlign w:val="center"/>
                </w:tcPr>
                <w:p w14:paraId="14298067" w14:textId="6A4BF9C3" w:rsidR="00AA7353" w:rsidRDefault="008B5032" w:rsidP="00AA735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72FBBD9" w14:textId="0EE409DD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7</w:t>
                  </w:r>
                </w:p>
              </w:tc>
            </w:tr>
            <w:tr w:rsidR="00AA7353" w14:paraId="1698D0CF" w14:textId="77777777" w:rsidTr="00341E8E">
              <w:tc>
                <w:tcPr>
                  <w:tcW w:w="321" w:type="dxa"/>
                  <w:vAlign w:val="center"/>
                </w:tcPr>
                <w:p w14:paraId="28F14144" w14:textId="0CDAED9E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4A61A598" w14:textId="67772F95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1F1A9488" w14:textId="0461D16B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59C0F6DA" w14:textId="6199C6AA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vAlign w:val="center"/>
                </w:tcPr>
                <w:p w14:paraId="5ACAF40B" w14:textId="4BD3E380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vAlign w:val="center"/>
                </w:tcPr>
                <w:p w14:paraId="37012496" w14:textId="2821B08F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5591F" w14:textId="0AFD024E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</w:tr>
            <w:tr w:rsidR="00AA7353" w14:paraId="00DD4679" w14:textId="77777777" w:rsidTr="00AA7353">
              <w:tc>
                <w:tcPr>
                  <w:tcW w:w="321" w:type="dxa"/>
                  <w:vAlign w:val="center"/>
                </w:tcPr>
                <w:p w14:paraId="7F8F40CE" w14:textId="126BCD4A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35B6141A" w14:textId="18EC496F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252DE743" w14:textId="255B103E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6D0DC98F" w14:textId="19070ADD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vAlign w:val="center"/>
                </w:tcPr>
                <w:p w14:paraId="44FA5315" w14:textId="3C1D0ADC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vAlign w:val="center"/>
                </w:tcPr>
                <w:p w14:paraId="52522844" w14:textId="0E1BB14F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4DF982A" w14:textId="788ED1CC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</w:tr>
            <w:tr w:rsidR="00AA7353" w14:paraId="2C074EE4" w14:textId="77777777" w:rsidTr="00341E8E">
              <w:tc>
                <w:tcPr>
                  <w:tcW w:w="321" w:type="dxa"/>
                  <w:vAlign w:val="center"/>
                </w:tcPr>
                <w:p w14:paraId="43E540CF" w14:textId="5E76B559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4CF42F86" w14:textId="5B1C51CC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4ED00351" w14:textId="1920D07F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1D1C19E3" w14:textId="10981C3F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shd w:val="clear" w:color="auto" w:fill="FFFF00"/>
                  <w:vAlign w:val="center"/>
                </w:tcPr>
                <w:p w14:paraId="5A19DCAD" w14:textId="4F21D253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vAlign w:val="center"/>
                </w:tcPr>
                <w:p w14:paraId="2D33B011" w14:textId="0272295F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64023" w14:textId="3A5568C1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28</w:t>
                  </w:r>
                </w:p>
              </w:tc>
            </w:tr>
            <w:tr w:rsidR="00AA7353" w14:paraId="0C881A38" w14:textId="77777777" w:rsidTr="00AA7353">
              <w:tc>
                <w:tcPr>
                  <w:tcW w:w="321" w:type="dxa"/>
                  <w:vAlign w:val="center"/>
                </w:tcPr>
                <w:p w14:paraId="2F6A41F1" w14:textId="36293953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1A708E79" w14:textId="5537060E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7" w:type="dxa"/>
                  <w:vAlign w:val="center"/>
                </w:tcPr>
                <w:p w14:paraId="6B167C37" w14:textId="2C119468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58A83607" w14:textId="397717BF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482D81AF" w14:textId="28D6DC8B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14D4F9EF" w14:textId="55D79863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84F3C1" w14:textId="4AFDEA47" w:rsidR="00AA7353" w:rsidRDefault="00AA7353" w:rsidP="00AA7353">
                  <w:pPr>
                    <w:pStyle w:val="Dates"/>
                  </w:pPr>
                </w:p>
              </w:tc>
            </w:tr>
            <w:tr w:rsidR="00C061EE" w14:paraId="7F97AC17" w14:textId="77777777" w:rsidTr="00AA7353">
              <w:tc>
                <w:tcPr>
                  <w:tcW w:w="321" w:type="dxa"/>
                </w:tcPr>
                <w:p w14:paraId="5C62876C" w14:textId="0A11773E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4AF21319" w14:textId="77777777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43D39041" w14:textId="77777777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2651F637" w14:textId="77777777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315F6556" w14:textId="77777777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7" w:type="dxa"/>
                </w:tcPr>
                <w:p w14:paraId="33BF676A" w14:textId="77777777" w:rsidR="00C061EE" w:rsidRDefault="00C061EE" w:rsidP="00EB62F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EF18CF" w14:textId="77777777" w:rsidR="00C061EE" w:rsidRDefault="00C061EE" w:rsidP="00EB62F9">
                  <w:pPr>
                    <w:pStyle w:val="Dates"/>
                  </w:pPr>
                </w:p>
              </w:tc>
            </w:tr>
          </w:tbl>
          <w:p w14:paraId="78B1E7F6" w14:textId="77777777" w:rsidR="00C061EE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5C1CC113" w14:textId="4A394B1D" w:rsidR="00C061EE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5627E7B8" w14:textId="77777777" w:rsidR="00C061EE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06"/>
              <w:gridCol w:w="310"/>
              <w:gridCol w:w="310"/>
              <w:gridCol w:w="310"/>
              <w:gridCol w:w="310"/>
              <w:gridCol w:w="310"/>
              <w:gridCol w:w="306"/>
            </w:tblGrid>
            <w:tr w:rsidR="00C061EE" w14:paraId="4016CE01" w14:textId="77777777" w:rsidTr="00AA7353">
              <w:tc>
                <w:tcPr>
                  <w:tcW w:w="321" w:type="dxa"/>
                </w:tcPr>
                <w:p w14:paraId="53F1544F" w14:textId="3E8C3386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7" w:type="dxa"/>
                </w:tcPr>
                <w:p w14:paraId="6C3C4C10" w14:textId="4CBD2194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7" w:type="dxa"/>
                </w:tcPr>
                <w:p w14:paraId="603EFB32" w14:textId="6CFF0025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6B3790E4" w14:textId="40488886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7" w:type="dxa"/>
                </w:tcPr>
                <w:p w14:paraId="4DBE71F7" w14:textId="66C000C9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7" w:type="dxa"/>
                </w:tcPr>
                <w:p w14:paraId="1E26E361" w14:textId="75823A97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4EDC120" w14:textId="6FE0A919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A7353" w14:paraId="1CB0B622" w14:textId="77777777" w:rsidTr="00AA7353">
              <w:tc>
                <w:tcPr>
                  <w:tcW w:w="321" w:type="dxa"/>
                  <w:vAlign w:val="center"/>
                </w:tcPr>
                <w:p w14:paraId="45E9CCFC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569CA78" w14:textId="5B184A02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36893F27" w14:textId="0D5E330F" w:rsidR="00AA7353" w:rsidRDefault="008B5032" w:rsidP="00AA735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7" w:type="dxa"/>
                  <w:vAlign w:val="center"/>
                </w:tcPr>
                <w:p w14:paraId="4A4881AD" w14:textId="3EA8D076" w:rsidR="00AA7353" w:rsidRDefault="008B5032" w:rsidP="00AA735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7" w:type="dxa"/>
                  <w:vAlign w:val="center"/>
                </w:tcPr>
                <w:p w14:paraId="5AA3A0C3" w14:textId="7FECBC0C" w:rsidR="00AA7353" w:rsidRDefault="008B5032" w:rsidP="00AA735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7" w:type="dxa"/>
                  <w:vAlign w:val="center"/>
                </w:tcPr>
                <w:p w14:paraId="525B4DA7" w14:textId="1A5CC1C1" w:rsidR="00AA7353" w:rsidRDefault="008B5032" w:rsidP="00AA735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3BEE054" w14:textId="57E12857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5</w:t>
                  </w:r>
                </w:p>
              </w:tc>
            </w:tr>
            <w:tr w:rsidR="00AA7353" w14:paraId="4EAB7F6B" w14:textId="77777777" w:rsidTr="00341E8E">
              <w:tc>
                <w:tcPr>
                  <w:tcW w:w="321" w:type="dxa"/>
                  <w:vAlign w:val="center"/>
                </w:tcPr>
                <w:p w14:paraId="4247F1FF" w14:textId="5D6B0761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vAlign w:val="center"/>
                </w:tcPr>
                <w:p w14:paraId="5D1B8D97" w14:textId="32E4E734" w:rsidR="00AA7353" w:rsidRDefault="00850832" w:rsidP="00AA7353">
                  <w:pPr>
                    <w:pStyle w:val="Dates"/>
                  </w:pPr>
                  <w:r w:rsidRPr="00850832">
                    <w:rPr>
                      <w:rFonts w:cstheme="minorHAnsi"/>
                      <w:color w:val="FF0000"/>
                      <w:szCs w:val="16"/>
                    </w:rPr>
                    <w:t>H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0513BE6A" w14:textId="7A5B4838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vAlign w:val="center"/>
                </w:tcPr>
                <w:p w14:paraId="617C92D7" w14:textId="49960B02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vAlign w:val="center"/>
                </w:tcPr>
                <w:p w14:paraId="031A3400" w14:textId="2F4DE90C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vAlign w:val="center"/>
                </w:tcPr>
                <w:p w14:paraId="1F499B13" w14:textId="5BABFB7F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65CEEEC9" w14:textId="4785252D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</w:tr>
            <w:tr w:rsidR="00AA7353" w14:paraId="3259E7FF" w14:textId="77777777" w:rsidTr="00850832">
              <w:tc>
                <w:tcPr>
                  <w:tcW w:w="321" w:type="dxa"/>
                  <w:vAlign w:val="center"/>
                </w:tcPr>
                <w:p w14:paraId="24440304" w14:textId="770951D6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60346D71" w14:textId="406CE4FA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vAlign w:val="center"/>
                </w:tcPr>
                <w:p w14:paraId="565782B5" w14:textId="7F232D22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vAlign w:val="center"/>
                </w:tcPr>
                <w:p w14:paraId="763E40DA" w14:textId="60383B1F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vAlign w:val="center"/>
                </w:tcPr>
                <w:p w14:paraId="4D4AE900" w14:textId="6AB72EDD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vAlign w:val="center"/>
                </w:tcPr>
                <w:p w14:paraId="4DD97DF0" w14:textId="3AFCE2C6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BC15155" w14:textId="219CBC56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19</w:t>
                  </w:r>
                </w:p>
              </w:tc>
            </w:tr>
            <w:tr w:rsidR="00AA7353" w14:paraId="687E39F2" w14:textId="77777777" w:rsidTr="00341E8E">
              <w:tc>
                <w:tcPr>
                  <w:tcW w:w="321" w:type="dxa"/>
                  <w:vAlign w:val="center"/>
                </w:tcPr>
                <w:p w14:paraId="3E25EB5E" w14:textId="6BD23419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vAlign w:val="center"/>
                </w:tcPr>
                <w:p w14:paraId="4FC344CC" w14:textId="7B27F8F4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shd w:val="clear" w:color="auto" w:fill="00B0F0"/>
                  <w:vAlign w:val="center"/>
                </w:tcPr>
                <w:p w14:paraId="1133232C" w14:textId="0E9DA682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vAlign w:val="center"/>
                </w:tcPr>
                <w:p w14:paraId="71D91963" w14:textId="30B316AD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vAlign w:val="center"/>
                </w:tcPr>
                <w:p w14:paraId="30AFD2F7" w14:textId="68101E40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vAlign w:val="center"/>
                </w:tcPr>
                <w:p w14:paraId="643D2C10" w14:textId="58BBCBD3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9D055F4" w14:textId="5ABB7637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</w:tr>
            <w:tr w:rsidR="00AA7353" w14:paraId="5171F485" w14:textId="77777777" w:rsidTr="00653B9A">
              <w:tc>
                <w:tcPr>
                  <w:tcW w:w="321" w:type="dxa"/>
                  <w:vAlign w:val="center"/>
                </w:tcPr>
                <w:p w14:paraId="4D81DD9E" w14:textId="5BD74ABF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vAlign w:val="center"/>
                </w:tcPr>
                <w:p w14:paraId="0A1FD509" w14:textId="2B659473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vAlign w:val="center"/>
                </w:tcPr>
                <w:p w14:paraId="023C7D8F" w14:textId="170372FB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vAlign w:val="center"/>
                </w:tcPr>
                <w:p w14:paraId="65A98EC5" w14:textId="1A16825A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27" w:type="dxa"/>
                  <w:shd w:val="clear" w:color="auto" w:fill="FFFF00"/>
                  <w:vAlign w:val="center"/>
                </w:tcPr>
                <w:p w14:paraId="34D701C6" w14:textId="7048758A" w:rsidR="00AA7353" w:rsidRDefault="008B5032" w:rsidP="00AA7353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7" w:type="dxa"/>
                  <w:vAlign w:val="center"/>
                </w:tcPr>
                <w:p w14:paraId="376BCA1E" w14:textId="0CF57C4D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3D35BBC9" w14:textId="40AE53F0" w:rsidR="00AA7353" w:rsidRDefault="00AA7353" w:rsidP="00AA7353">
                  <w:pPr>
                    <w:pStyle w:val="Dates"/>
                  </w:pPr>
                </w:p>
              </w:tc>
            </w:tr>
            <w:tr w:rsidR="00AA7353" w14:paraId="5C30BD6B" w14:textId="77777777" w:rsidTr="009F4847">
              <w:tc>
                <w:tcPr>
                  <w:tcW w:w="321" w:type="dxa"/>
                  <w:vAlign w:val="center"/>
                </w:tcPr>
                <w:p w14:paraId="1BBE7EBD" w14:textId="7AD7005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7610EC21" w14:textId="253507DD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023F952B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5C4A4ABE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92236BD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7" w:type="dxa"/>
                  <w:vAlign w:val="center"/>
                </w:tcPr>
                <w:p w14:paraId="209AC7BB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2" w:type="dxa"/>
                  <w:vAlign w:val="center"/>
                </w:tcPr>
                <w:p w14:paraId="6CED06F4" w14:textId="77777777" w:rsidR="00AA7353" w:rsidRDefault="00AA7353" w:rsidP="00AA7353">
                  <w:pPr>
                    <w:pStyle w:val="Dates"/>
                  </w:pPr>
                </w:p>
              </w:tc>
            </w:tr>
          </w:tbl>
          <w:p w14:paraId="54DF9899" w14:textId="77777777" w:rsidR="00C061EE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20EE008C" w14:textId="7E7B5F4E" w:rsidR="00C061EE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6597C1F7" w14:textId="77777777" w:rsidR="00C061EE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06"/>
              <w:gridCol w:w="310"/>
              <w:gridCol w:w="310"/>
              <w:gridCol w:w="310"/>
              <w:gridCol w:w="310"/>
              <w:gridCol w:w="103"/>
              <w:gridCol w:w="104"/>
              <w:gridCol w:w="122"/>
              <w:gridCol w:w="287"/>
            </w:tblGrid>
            <w:tr w:rsidR="00C061EE" w14:paraId="45CD77BE" w14:textId="77777777" w:rsidTr="00F86F78">
              <w:tc>
                <w:tcPr>
                  <w:tcW w:w="306" w:type="dxa"/>
                </w:tcPr>
                <w:p w14:paraId="09F90909" w14:textId="289A1972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0" w:type="dxa"/>
                </w:tcPr>
                <w:p w14:paraId="31DC4BC1" w14:textId="29062830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10" w:type="dxa"/>
                </w:tcPr>
                <w:p w14:paraId="6B52E867" w14:textId="1035FB24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10" w:type="dxa"/>
                </w:tcPr>
                <w:p w14:paraId="66AAA795" w14:textId="57F37972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10" w:type="dxa"/>
                </w:tcPr>
                <w:p w14:paraId="3BEBFC2F" w14:textId="156E9BE1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9" w:type="dxa"/>
                  <w:gridSpan w:val="3"/>
                </w:tcPr>
                <w:p w14:paraId="673676FB" w14:textId="7AE47653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87" w:type="dxa"/>
                </w:tcPr>
                <w:p w14:paraId="2F7F6835" w14:textId="4CDAC1FD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A7353" w14:paraId="1DED82B8" w14:textId="77777777" w:rsidTr="00F86F78">
              <w:tc>
                <w:tcPr>
                  <w:tcW w:w="306" w:type="dxa"/>
                  <w:vAlign w:val="center"/>
                </w:tcPr>
                <w:p w14:paraId="7677A097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6658C8A0" w14:textId="77777777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7715810E" w14:textId="7F50D1FC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0F04FB9D" w14:textId="5A94B0E6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4D355D86" w14:textId="26D220CD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29" w:type="dxa"/>
                  <w:gridSpan w:val="3"/>
                  <w:vAlign w:val="center"/>
                </w:tcPr>
                <w:p w14:paraId="1351ACF5" w14:textId="6B9ED67A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</w:t>
                  </w:r>
                </w:p>
              </w:tc>
              <w:tc>
                <w:tcPr>
                  <w:tcW w:w="287" w:type="dxa"/>
                  <w:vAlign w:val="center"/>
                </w:tcPr>
                <w:p w14:paraId="3F64ED39" w14:textId="0621A89B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</w:t>
                  </w:r>
                </w:p>
              </w:tc>
            </w:tr>
            <w:tr w:rsidR="00AA7353" w14:paraId="3B51336A" w14:textId="77777777" w:rsidTr="00F86F78">
              <w:tc>
                <w:tcPr>
                  <w:tcW w:w="306" w:type="dxa"/>
                  <w:vAlign w:val="center"/>
                </w:tcPr>
                <w:p w14:paraId="3BBC8C9C" w14:textId="4D70967A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vAlign w:val="center"/>
                </w:tcPr>
                <w:p w14:paraId="4B6B0640" w14:textId="6A5B7905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vAlign w:val="center"/>
                </w:tcPr>
                <w:p w14:paraId="63DBAD53" w14:textId="4AE1506B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vAlign w:val="center"/>
                </w:tcPr>
                <w:p w14:paraId="7D952E74" w14:textId="12B6AFF2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vAlign w:val="center"/>
                </w:tcPr>
                <w:p w14:paraId="5F240828" w14:textId="63236523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7</w:t>
                  </w:r>
                </w:p>
              </w:tc>
              <w:tc>
                <w:tcPr>
                  <w:tcW w:w="329" w:type="dxa"/>
                  <w:gridSpan w:val="3"/>
                  <w:vAlign w:val="center"/>
                </w:tcPr>
                <w:p w14:paraId="0459D5A7" w14:textId="736C6095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287" w:type="dxa"/>
                  <w:vAlign w:val="center"/>
                </w:tcPr>
                <w:p w14:paraId="05662975" w14:textId="77EB77CC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</w:tr>
            <w:tr w:rsidR="00AA7353" w14:paraId="78B86CBF" w14:textId="77777777" w:rsidTr="00F86F78">
              <w:tc>
                <w:tcPr>
                  <w:tcW w:w="306" w:type="dxa"/>
                  <w:vAlign w:val="center"/>
                </w:tcPr>
                <w:p w14:paraId="352E2F0B" w14:textId="583FA447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47CF820D" w14:textId="78681D58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vAlign w:val="center"/>
                </w:tcPr>
                <w:p w14:paraId="7EBD0A61" w14:textId="2A6A6E85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vAlign w:val="center"/>
                </w:tcPr>
                <w:p w14:paraId="35442D64" w14:textId="1CBBD90D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vAlign w:val="center"/>
                </w:tcPr>
                <w:p w14:paraId="138E1C70" w14:textId="15A043DE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  <w:tc>
                <w:tcPr>
                  <w:tcW w:w="329" w:type="dxa"/>
                  <w:gridSpan w:val="3"/>
                  <w:vAlign w:val="center"/>
                </w:tcPr>
                <w:p w14:paraId="4DE5B6A0" w14:textId="75A0F812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287" w:type="dxa"/>
                  <w:vAlign w:val="center"/>
                </w:tcPr>
                <w:p w14:paraId="009BEBF9" w14:textId="37D3E444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</w:tr>
            <w:tr w:rsidR="00AA7353" w14:paraId="40ABAB31" w14:textId="77777777" w:rsidTr="00F86F78">
              <w:tc>
                <w:tcPr>
                  <w:tcW w:w="306" w:type="dxa"/>
                  <w:vAlign w:val="center"/>
                </w:tcPr>
                <w:p w14:paraId="5630CB8E" w14:textId="6AF9DDB2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vAlign w:val="center"/>
                </w:tcPr>
                <w:p w14:paraId="28FDE8D2" w14:textId="48A53291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vAlign w:val="center"/>
                </w:tcPr>
                <w:p w14:paraId="2FD978C9" w14:textId="69F1C76A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vAlign w:val="center"/>
                </w:tcPr>
                <w:p w14:paraId="44FB8F36" w14:textId="42C76E53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vAlign w:val="center"/>
                </w:tcPr>
                <w:p w14:paraId="01B1DC71" w14:textId="46D15993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  <w:tc>
                <w:tcPr>
                  <w:tcW w:w="329" w:type="dxa"/>
                  <w:gridSpan w:val="3"/>
                  <w:vAlign w:val="center"/>
                </w:tcPr>
                <w:p w14:paraId="1F629C04" w14:textId="0C15673E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287" w:type="dxa"/>
                  <w:vAlign w:val="center"/>
                </w:tcPr>
                <w:p w14:paraId="25080B71" w14:textId="7B301D44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</w:tr>
            <w:tr w:rsidR="00142223" w14:paraId="204A784A" w14:textId="77777777" w:rsidTr="00D3008B">
              <w:trPr>
                <w:trHeight w:val="315"/>
              </w:trPr>
              <w:tc>
                <w:tcPr>
                  <w:tcW w:w="306" w:type="dxa"/>
                  <w:vAlign w:val="center"/>
                </w:tcPr>
                <w:p w14:paraId="14D35909" w14:textId="3EC963E0" w:rsidR="00142223" w:rsidRDefault="00142223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vAlign w:val="center"/>
                </w:tcPr>
                <w:p w14:paraId="0B0B66C5" w14:textId="60EB0762" w:rsidR="00142223" w:rsidRDefault="00142223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vAlign w:val="center"/>
                </w:tcPr>
                <w:p w14:paraId="4F724565" w14:textId="4C5B7D34" w:rsidR="00142223" w:rsidRDefault="00142223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vAlign w:val="center"/>
                </w:tcPr>
                <w:p w14:paraId="6DDD0583" w14:textId="12D83FB3" w:rsidR="00142223" w:rsidRDefault="00142223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532959EA" w14:textId="4E5ED4F3" w:rsidR="00142223" w:rsidRPr="00341E8E" w:rsidRDefault="00142223" w:rsidP="00AA7353">
                  <w:pPr>
                    <w:pStyle w:val="Dates"/>
                    <w:rPr>
                      <w:highlight w:val="red"/>
                    </w:rPr>
                  </w:pPr>
                  <w:r w:rsidRPr="00850832">
                    <w:rPr>
                      <w:color w:val="FF0000"/>
                    </w:rPr>
                    <w:t>H</w:t>
                  </w:r>
                </w:p>
              </w:tc>
              <w:tc>
                <w:tcPr>
                  <w:tcW w:w="103" w:type="dxa"/>
                  <w:shd w:val="clear" w:color="auto" w:fill="FF00FF"/>
                  <w:vAlign w:val="center"/>
                </w:tcPr>
                <w:p w14:paraId="644BB910" w14:textId="2446DE96" w:rsidR="00142223" w:rsidRPr="0081708A" w:rsidRDefault="00142223" w:rsidP="00AA7353">
                  <w:pPr>
                    <w:pStyle w:val="Dates"/>
                  </w:pPr>
                  <w:r w:rsidRPr="0081708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04" w:type="dxa"/>
                  <w:shd w:val="clear" w:color="auto" w:fill="FFFF00"/>
                  <w:vAlign w:val="center"/>
                </w:tcPr>
                <w:p w14:paraId="48078F53" w14:textId="4DD5E2F4" w:rsidR="00142223" w:rsidRPr="00D3008B" w:rsidRDefault="00F86F78" w:rsidP="00AA7353">
                  <w:pPr>
                    <w:pStyle w:val="Dates"/>
                  </w:pPr>
                  <w:r w:rsidRPr="00D3008B">
                    <w:t>9</w:t>
                  </w:r>
                </w:p>
              </w:tc>
              <w:tc>
                <w:tcPr>
                  <w:tcW w:w="122" w:type="dxa"/>
                  <w:shd w:val="clear" w:color="auto" w:fill="FF0000"/>
                  <w:vAlign w:val="center"/>
                </w:tcPr>
                <w:p w14:paraId="746B526D" w14:textId="6B2778A1" w:rsidR="00142223" w:rsidRPr="00341E8E" w:rsidRDefault="00142223" w:rsidP="00AA7353">
                  <w:pPr>
                    <w:pStyle w:val="Dates"/>
                    <w:rPr>
                      <w:highlight w:val="red"/>
                    </w:rPr>
                  </w:pPr>
                </w:p>
              </w:tc>
              <w:tc>
                <w:tcPr>
                  <w:tcW w:w="287" w:type="dxa"/>
                </w:tcPr>
                <w:p w14:paraId="5446196E" w14:textId="3289F6C7" w:rsidR="00142223" w:rsidRDefault="00142223" w:rsidP="00AA7353">
                  <w:pPr>
                    <w:pStyle w:val="Dates"/>
                  </w:pPr>
                  <w:r>
                    <w:t>30</w:t>
                  </w:r>
                </w:p>
              </w:tc>
            </w:tr>
            <w:tr w:rsidR="00940FE0" w14:paraId="1C8E5AD5" w14:textId="77777777" w:rsidTr="00F86F78">
              <w:tc>
                <w:tcPr>
                  <w:tcW w:w="306" w:type="dxa"/>
                  <w:vAlign w:val="center"/>
                </w:tcPr>
                <w:p w14:paraId="63F574DD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5A913526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0FB0DE1B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0F45697C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74EC6BF2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329" w:type="dxa"/>
                  <w:gridSpan w:val="3"/>
                  <w:vAlign w:val="center"/>
                </w:tcPr>
                <w:p w14:paraId="2CF62212" w14:textId="77777777" w:rsidR="00940FE0" w:rsidRDefault="00940FE0" w:rsidP="00940FE0">
                  <w:pPr>
                    <w:pStyle w:val="Dates"/>
                  </w:pPr>
                </w:p>
              </w:tc>
              <w:tc>
                <w:tcPr>
                  <w:tcW w:w="287" w:type="dxa"/>
                </w:tcPr>
                <w:p w14:paraId="7985C974" w14:textId="77777777" w:rsidR="00940FE0" w:rsidRDefault="00940FE0" w:rsidP="00940FE0">
                  <w:pPr>
                    <w:pStyle w:val="Dates"/>
                  </w:pPr>
                </w:p>
              </w:tc>
            </w:tr>
          </w:tbl>
          <w:p w14:paraId="1C3F623E" w14:textId="77777777" w:rsidR="00C061EE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46A8953A" w14:textId="1E91C9E6" w:rsidR="00C061EE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4C71AE75" w14:textId="77777777" w:rsidR="00C061EE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06"/>
              <w:gridCol w:w="310"/>
              <w:gridCol w:w="310"/>
              <w:gridCol w:w="310"/>
              <w:gridCol w:w="310"/>
              <w:gridCol w:w="155"/>
              <w:gridCol w:w="155"/>
              <w:gridCol w:w="306"/>
            </w:tblGrid>
            <w:tr w:rsidR="00C061EE" w14:paraId="21EBFF16" w14:textId="77777777" w:rsidTr="005911C6">
              <w:tc>
                <w:tcPr>
                  <w:tcW w:w="306" w:type="dxa"/>
                </w:tcPr>
                <w:p w14:paraId="403E96EB" w14:textId="0FDF1EE0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0" w:type="dxa"/>
                </w:tcPr>
                <w:p w14:paraId="3C309C19" w14:textId="37DEF9B5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10" w:type="dxa"/>
                </w:tcPr>
                <w:p w14:paraId="2FE1460C" w14:textId="5A8F4258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10" w:type="dxa"/>
                </w:tcPr>
                <w:p w14:paraId="70490177" w14:textId="7C02A819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10" w:type="dxa"/>
                </w:tcPr>
                <w:p w14:paraId="3BCA1A88" w14:textId="6DBEBF11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10" w:type="dxa"/>
                  <w:gridSpan w:val="2"/>
                </w:tcPr>
                <w:p w14:paraId="5368A740" w14:textId="78D0737D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06" w:type="dxa"/>
                </w:tcPr>
                <w:p w14:paraId="70E525E7" w14:textId="54B63BC8" w:rsidR="00C061EE" w:rsidRDefault="00EF6EDC" w:rsidP="00EB62F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A7353" w14:paraId="2582D6EA" w14:textId="77777777" w:rsidTr="005911C6">
              <w:tc>
                <w:tcPr>
                  <w:tcW w:w="306" w:type="dxa"/>
                  <w:vAlign w:val="center"/>
                </w:tcPr>
                <w:p w14:paraId="75A5C5AE" w14:textId="71CD0569" w:rsidR="00AA7353" w:rsidRDefault="008B5032" w:rsidP="00AA735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0" w:type="dxa"/>
                  <w:vAlign w:val="center"/>
                </w:tcPr>
                <w:p w14:paraId="739DAA7B" w14:textId="6155742B" w:rsidR="00AA7353" w:rsidRDefault="008B5032" w:rsidP="00AA735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0" w:type="dxa"/>
                  <w:vAlign w:val="center"/>
                </w:tcPr>
                <w:p w14:paraId="02A21DB5" w14:textId="26568C89" w:rsidR="00AA7353" w:rsidRDefault="008B5032" w:rsidP="00AA735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0" w:type="dxa"/>
                  <w:vAlign w:val="center"/>
                </w:tcPr>
                <w:p w14:paraId="205A6752" w14:textId="615A215C" w:rsidR="00AA7353" w:rsidRDefault="008B5032" w:rsidP="00AA735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0" w:type="dxa"/>
                  <w:vAlign w:val="center"/>
                </w:tcPr>
                <w:p w14:paraId="473A81F8" w14:textId="59BEAC19" w:rsidR="00AA7353" w:rsidRDefault="008B5032" w:rsidP="00AA735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2A98D505" w14:textId="02DD2795" w:rsidR="00AA7353" w:rsidRDefault="008B5032" w:rsidP="00AA735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06" w:type="dxa"/>
                  <w:vAlign w:val="center"/>
                </w:tcPr>
                <w:p w14:paraId="4430F70F" w14:textId="486D34F3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7</w:t>
                  </w:r>
                </w:p>
              </w:tc>
            </w:tr>
            <w:tr w:rsidR="00AA7353" w14:paraId="00DE21E4" w14:textId="77777777" w:rsidTr="005911C6">
              <w:tc>
                <w:tcPr>
                  <w:tcW w:w="306" w:type="dxa"/>
                  <w:vAlign w:val="center"/>
                </w:tcPr>
                <w:p w14:paraId="277B8808" w14:textId="13A42A6C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vAlign w:val="center"/>
                </w:tcPr>
                <w:p w14:paraId="491E5726" w14:textId="32053835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vAlign w:val="center"/>
                </w:tcPr>
                <w:p w14:paraId="2C022825" w14:textId="7162BDDC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vAlign w:val="center"/>
                </w:tcPr>
                <w:p w14:paraId="69CAD706" w14:textId="3E5BCB8E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vAlign w:val="center"/>
                </w:tcPr>
                <w:p w14:paraId="25A7FB3D" w14:textId="33092560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385E28E1" w14:textId="28FEA055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vAlign w:val="center"/>
                </w:tcPr>
                <w:p w14:paraId="0F5311CA" w14:textId="117C5249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14</w:t>
                  </w:r>
                </w:p>
              </w:tc>
            </w:tr>
            <w:tr w:rsidR="00AA7353" w14:paraId="71109D2E" w14:textId="77777777" w:rsidTr="005911C6">
              <w:tc>
                <w:tcPr>
                  <w:tcW w:w="306" w:type="dxa"/>
                  <w:vAlign w:val="center"/>
                </w:tcPr>
                <w:p w14:paraId="64C6E172" w14:textId="7B833BF9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vAlign w:val="center"/>
                </w:tcPr>
                <w:p w14:paraId="3CC3C668" w14:textId="4B94D983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vAlign w:val="center"/>
                </w:tcPr>
                <w:p w14:paraId="3D9F499D" w14:textId="0315EF19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vAlign w:val="center"/>
                </w:tcPr>
                <w:p w14:paraId="22D7F0F7" w14:textId="34C4647C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vAlign w:val="center"/>
                </w:tcPr>
                <w:p w14:paraId="514400E8" w14:textId="27937F73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38E3A191" w14:textId="51E4EE05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vAlign w:val="center"/>
                </w:tcPr>
                <w:p w14:paraId="0FBA16FD" w14:textId="13B60E4A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21</w:t>
                  </w:r>
                </w:p>
              </w:tc>
            </w:tr>
            <w:tr w:rsidR="005911C6" w14:paraId="4DE21124" w14:textId="77777777" w:rsidTr="00047A99">
              <w:tc>
                <w:tcPr>
                  <w:tcW w:w="306" w:type="dxa"/>
                  <w:vAlign w:val="center"/>
                </w:tcPr>
                <w:p w14:paraId="256AF389" w14:textId="649FA491" w:rsidR="005911C6" w:rsidRDefault="005911C6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vAlign w:val="center"/>
                </w:tcPr>
                <w:p w14:paraId="130D9222" w14:textId="0CCDFCBD" w:rsidR="005911C6" w:rsidRDefault="005911C6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0AABE125" w14:textId="0332E166" w:rsidR="005911C6" w:rsidRDefault="005911C6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7EE90428" w14:textId="61A1709C" w:rsidR="005911C6" w:rsidRDefault="005911C6" w:rsidP="00AA7353">
                  <w:pPr>
                    <w:pStyle w:val="Dates"/>
                  </w:pPr>
                  <w:r w:rsidRPr="00850832">
                    <w:rPr>
                      <w:rFonts w:cstheme="minorHAnsi"/>
                      <w:color w:val="FF0000"/>
                      <w:szCs w:val="16"/>
                    </w:rPr>
                    <w:t>H</w:t>
                  </w: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4C5169D1" w14:textId="2208460C" w:rsidR="005911C6" w:rsidRDefault="005911C6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26</w:t>
                  </w:r>
                </w:p>
              </w:tc>
              <w:tc>
                <w:tcPr>
                  <w:tcW w:w="155" w:type="dxa"/>
                  <w:shd w:val="clear" w:color="auto" w:fill="FFFF00"/>
                  <w:vAlign w:val="center"/>
                </w:tcPr>
                <w:p w14:paraId="0E5B62B4" w14:textId="69D9BFB2" w:rsidR="005911C6" w:rsidRDefault="005911C6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</w:t>
                  </w:r>
                </w:p>
              </w:tc>
              <w:tc>
                <w:tcPr>
                  <w:tcW w:w="155" w:type="dxa"/>
                  <w:shd w:val="clear" w:color="auto" w:fill="FF0000"/>
                  <w:vAlign w:val="center"/>
                </w:tcPr>
                <w:p w14:paraId="6A55575B" w14:textId="619C035A" w:rsidR="005911C6" w:rsidRDefault="005911C6" w:rsidP="00AA735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06" w:type="dxa"/>
                  <w:vAlign w:val="center"/>
                </w:tcPr>
                <w:p w14:paraId="6705357E" w14:textId="088EBD31" w:rsidR="005911C6" w:rsidRDefault="005911C6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28</w:t>
                  </w:r>
                </w:p>
              </w:tc>
            </w:tr>
            <w:tr w:rsidR="00AA7353" w14:paraId="06294F43" w14:textId="77777777" w:rsidTr="005911C6">
              <w:tc>
                <w:tcPr>
                  <w:tcW w:w="306" w:type="dxa"/>
                  <w:vAlign w:val="center"/>
                </w:tcPr>
                <w:p w14:paraId="74B88145" w14:textId="1B0C5F7E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vAlign w:val="center"/>
                </w:tcPr>
                <w:p w14:paraId="6544232F" w14:textId="706D755F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vAlign w:val="center"/>
                </w:tcPr>
                <w:p w14:paraId="0206AA4E" w14:textId="6F7D96C1" w:rsidR="00AA7353" w:rsidRDefault="008B5032" w:rsidP="00AA7353">
                  <w:pPr>
                    <w:pStyle w:val="Dates"/>
                  </w:pPr>
                  <w:r>
                    <w:rPr>
                      <w:rFonts w:cstheme="minorHAnsi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vAlign w:val="center"/>
                </w:tcPr>
                <w:p w14:paraId="54C018D9" w14:textId="400D68F8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10" w:type="dxa"/>
                  <w:vAlign w:val="center"/>
                </w:tcPr>
                <w:p w14:paraId="6886249C" w14:textId="5D80B980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7D37551A" w14:textId="2E594150" w:rsidR="00AA7353" w:rsidRDefault="00AA7353" w:rsidP="00AA7353">
                  <w:pPr>
                    <w:pStyle w:val="Dates"/>
                  </w:pPr>
                </w:p>
              </w:tc>
              <w:tc>
                <w:tcPr>
                  <w:tcW w:w="306" w:type="dxa"/>
                  <w:vAlign w:val="center"/>
                </w:tcPr>
                <w:p w14:paraId="4EC8BDE1" w14:textId="312B5D6D" w:rsidR="00AA7353" w:rsidRDefault="00AA7353" w:rsidP="00AA7353">
                  <w:pPr>
                    <w:pStyle w:val="Dates"/>
                  </w:pPr>
                </w:p>
              </w:tc>
            </w:tr>
            <w:tr w:rsidR="00EF6EDC" w14:paraId="3571A280" w14:textId="77777777" w:rsidTr="005911C6">
              <w:tc>
                <w:tcPr>
                  <w:tcW w:w="306" w:type="dxa"/>
                  <w:vAlign w:val="center"/>
                </w:tcPr>
                <w:p w14:paraId="61E0FE1A" w14:textId="67ABDD63" w:rsidR="00EF6EDC" w:rsidRDefault="00EF6EDC" w:rsidP="00AA7353">
                  <w:pPr>
                    <w:pStyle w:val="Dates"/>
                    <w:rPr>
                      <w:rFonts w:cstheme="minorHAnsi"/>
                      <w:szCs w:val="16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0F81274E" w14:textId="4759010C" w:rsidR="00EF6EDC" w:rsidRDefault="00EF6EDC" w:rsidP="00AA7353">
                  <w:pPr>
                    <w:pStyle w:val="Dates"/>
                    <w:rPr>
                      <w:rFonts w:cstheme="minorHAnsi"/>
                      <w:szCs w:val="16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68CD987A" w14:textId="77777777" w:rsidR="00EF6EDC" w:rsidRDefault="00EF6EDC" w:rsidP="00AA7353">
                  <w:pPr>
                    <w:pStyle w:val="Dates"/>
                    <w:rPr>
                      <w:rFonts w:cstheme="minorHAnsi"/>
                      <w:szCs w:val="16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325F628D" w14:textId="77777777" w:rsidR="00EF6EDC" w:rsidRDefault="00EF6EDC" w:rsidP="00AA7353">
                  <w:pPr>
                    <w:pStyle w:val="Dates"/>
                    <w:rPr>
                      <w:rFonts w:cstheme="minorHAnsi"/>
                      <w:szCs w:val="16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10549A16" w14:textId="77777777" w:rsidR="00EF6EDC" w:rsidRDefault="00EF6EDC" w:rsidP="00AA7353">
                  <w:pPr>
                    <w:pStyle w:val="Dates"/>
                    <w:rPr>
                      <w:rFonts w:cstheme="minorHAnsi"/>
                      <w:szCs w:val="16"/>
                    </w:rPr>
                  </w:pPr>
                </w:p>
              </w:tc>
              <w:tc>
                <w:tcPr>
                  <w:tcW w:w="310" w:type="dxa"/>
                  <w:gridSpan w:val="2"/>
                  <w:vAlign w:val="center"/>
                </w:tcPr>
                <w:p w14:paraId="18A7EFD2" w14:textId="77777777" w:rsidR="00EF6EDC" w:rsidRDefault="00EF6EDC" w:rsidP="00AA7353">
                  <w:pPr>
                    <w:pStyle w:val="Dates"/>
                    <w:rPr>
                      <w:rFonts w:cstheme="minorHAnsi"/>
                      <w:szCs w:val="16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DA81D1B" w14:textId="77777777" w:rsidR="00EF6EDC" w:rsidRDefault="00EF6EDC" w:rsidP="00AA7353">
                  <w:pPr>
                    <w:pStyle w:val="Dates"/>
                    <w:rPr>
                      <w:rFonts w:cstheme="minorHAnsi"/>
                      <w:szCs w:val="16"/>
                    </w:rPr>
                  </w:pPr>
                </w:p>
              </w:tc>
            </w:tr>
          </w:tbl>
          <w:p w14:paraId="79D26DBE" w14:textId="77777777" w:rsidR="00C061EE" w:rsidRDefault="00C061EE" w:rsidP="00EB62F9">
            <w:pPr>
              <w:jc w:val="center"/>
            </w:pPr>
          </w:p>
        </w:tc>
      </w:tr>
    </w:tbl>
    <w:p w14:paraId="71017887" w14:textId="3CCFCE23" w:rsidR="00C061EE" w:rsidRDefault="00C061EE">
      <w:pPr>
        <w:pStyle w:val="NoSpacing"/>
        <w:jc w:val="right"/>
      </w:pPr>
    </w:p>
    <w:p w14:paraId="65D17DB8" w14:textId="77777777" w:rsidR="00653B9A" w:rsidRDefault="00653B9A">
      <w:pPr>
        <w:pStyle w:val="NoSpacing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3696"/>
      </w:tblGrid>
      <w:tr w:rsidR="00653B9A" w14:paraId="750C8BB2" w14:textId="77777777" w:rsidTr="00BD7BAA">
        <w:trPr>
          <w:trHeight w:val="266"/>
        </w:trPr>
        <w:tc>
          <w:tcPr>
            <w:tcW w:w="265" w:type="dxa"/>
            <w:shd w:val="clear" w:color="auto" w:fill="FFFF00"/>
          </w:tcPr>
          <w:p w14:paraId="676B9AF8" w14:textId="77777777" w:rsidR="00653B9A" w:rsidRDefault="00653B9A" w:rsidP="00653B9A">
            <w:pPr>
              <w:pStyle w:val="NoSpacing"/>
            </w:pPr>
          </w:p>
        </w:tc>
        <w:tc>
          <w:tcPr>
            <w:tcW w:w="3696" w:type="dxa"/>
          </w:tcPr>
          <w:p w14:paraId="262503B9" w14:textId="1E922A25" w:rsidR="00653B9A" w:rsidRDefault="00653B9A" w:rsidP="00653B9A">
            <w:pPr>
              <w:pStyle w:val="NoSpacing"/>
            </w:pPr>
            <w:r>
              <w:t xml:space="preserve">BULK TRASH </w:t>
            </w:r>
          </w:p>
        </w:tc>
      </w:tr>
      <w:tr w:rsidR="00653B9A" w14:paraId="0471EBAA" w14:textId="77777777" w:rsidTr="00BD7BAA">
        <w:trPr>
          <w:trHeight w:val="248"/>
        </w:trPr>
        <w:tc>
          <w:tcPr>
            <w:tcW w:w="265" w:type="dxa"/>
            <w:shd w:val="clear" w:color="auto" w:fill="00B0F0"/>
          </w:tcPr>
          <w:p w14:paraId="7D583468" w14:textId="33CB85E5" w:rsidR="00653B9A" w:rsidRDefault="00060E14" w:rsidP="00653B9A">
            <w:pPr>
              <w:pStyle w:val="NoSpacing"/>
            </w:pPr>
            <w:r>
              <w:t xml:space="preserve">                                  </w:t>
            </w:r>
          </w:p>
        </w:tc>
        <w:tc>
          <w:tcPr>
            <w:tcW w:w="3696" w:type="dxa"/>
          </w:tcPr>
          <w:p w14:paraId="3BDF66A7" w14:textId="4895FAB5" w:rsidR="00653B9A" w:rsidRDefault="007648FA" w:rsidP="00653B9A">
            <w:pPr>
              <w:pStyle w:val="NoSpacing"/>
            </w:pPr>
            <w:r>
              <w:t xml:space="preserve">CHIPPING </w:t>
            </w:r>
          </w:p>
        </w:tc>
      </w:tr>
      <w:tr w:rsidR="00653B9A" w14:paraId="1E8E8C70" w14:textId="77777777" w:rsidTr="00BD7BAA">
        <w:trPr>
          <w:trHeight w:val="248"/>
        </w:trPr>
        <w:tc>
          <w:tcPr>
            <w:tcW w:w="265" w:type="dxa"/>
            <w:shd w:val="clear" w:color="auto" w:fill="00B050"/>
          </w:tcPr>
          <w:p w14:paraId="216A87D1" w14:textId="77777777" w:rsidR="00653B9A" w:rsidRDefault="00653B9A" w:rsidP="00653B9A">
            <w:pPr>
              <w:pStyle w:val="NoSpacing"/>
            </w:pPr>
          </w:p>
        </w:tc>
        <w:tc>
          <w:tcPr>
            <w:tcW w:w="3696" w:type="dxa"/>
          </w:tcPr>
          <w:p w14:paraId="0EE9131A" w14:textId="0C3C1DE2" w:rsidR="00653B9A" w:rsidRDefault="00341E8E" w:rsidP="00653B9A">
            <w:pPr>
              <w:pStyle w:val="NoSpacing"/>
            </w:pPr>
            <w:r>
              <w:t>CHRISTMAS TREE PICKUP</w:t>
            </w:r>
          </w:p>
        </w:tc>
      </w:tr>
      <w:tr w:rsidR="00653B9A" w14:paraId="69326D12" w14:textId="77777777" w:rsidTr="00BD7BAA">
        <w:trPr>
          <w:trHeight w:val="248"/>
        </w:trPr>
        <w:tc>
          <w:tcPr>
            <w:tcW w:w="265" w:type="dxa"/>
            <w:shd w:val="clear" w:color="auto" w:fill="FF37E7"/>
          </w:tcPr>
          <w:p w14:paraId="5DAE5CCF" w14:textId="77777777" w:rsidR="00653B9A" w:rsidRDefault="00653B9A" w:rsidP="00653B9A">
            <w:pPr>
              <w:pStyle w:val="NoSpacing"/>
            </w:pPr>
          </w:p>
        </w:tc>
        <w:tc>
          <w:tcPr>
            <w:tcW w:w="3696" w:type="dxa"/>
          </w:tcPr>
          <w:p w14:paraId="052B4CEA" w14:textId="6783DBD9" w:rsidR="00653B9A" w:rsidRDefault="00341E8E" w:rsidP="00653B9A">
            <w:pPr>
              <w:pStyle w:val="NoSpacing"/>
            </w:pPr>
            <w:r>
              <w:t>YARD WASTE PICKUP BEGINS/ENDS</w:t>
            </w:r>
          </w:p>
        </w:tc>
      </w:tr>
      <w:tr w:rsidR="00850832" w14:paraId="0A70B365" w14:textId="77777777" w:rsidTr="00BD7BAA">
        <w:trPr>
          <w:trHeight w:val="248"/>
        </w:trPr>
        <w:tc>
          <w:tcPr>
            <w:tcW w:w="265" w:type="dxa"/>
            <w:shd w:val="clear" w:color="auto" w:fill="FFFFFF" w:themeFill="background1"/>
          </w:tcPr>
          <w:p w14:paraId="39F0253B" w14:textId="209EE197" w:rsidR="00850832" w:rsidRDefault="00850832" w:rsidP="00653B9A">
            <w:pPr>
              <w:pStyle w:val="NoSpacing"/>
            </w:pPr>
            <w:r>
              <w:t>H</w:t>
            </w:r>
          </w:p>
        </w:tc>
        <w:tc>
          <w:tcPr>
            <w:tcW w:w="3696" w:type="dxa"/>
          </w:tcPr>
          <w:p w14:paraId="4CD109C5" w14:textId="63016FEC" w:rsidR="00850832" w:rsidRDefault="00850832" w:rsidP="00653B9A">
            <w:pPr>
              <w:pStyle w:val="NoSpacing"/>
            </w:pPr>
            <w:r>
              <w:t>HOLIDAY-ADMINISTRATION BUILDING CLOSED</w:t>
            </w:r>
          </w:p>
        </w:tc>
      </w:tr>
      <w:tr w:rsidR="00BD7BAA" w14:paraId="2C894C17" w14:textId="77777777" w:rsidTr="00BD7BAA">
        <w:trPr>
          <w:trHeight w:val="248"/>
        </w:trPr>
        <w:tc>
          <w:tcPr>
            <w:tcW w:w="265" w:type="dxa"/>
            <w:shd w:val="clear" w:color="auto" w:fill="FF0000"/>
          </w:tcPr>
          <w:p w14:paraId="03AF3903" w14:textId="77777777" w:rsidR="00BD7BAA" w:rsidRDefault="00BD7BAA" w:rsidP="00653B9A">
            <w:pPr>
              <w:pStyle w:val="NoSpacing"/>
            </w:pPr>
          </w:p>
        </w:tc>
        <w:tc>
          <w:tcPr>
            <w:tcW w:w="3696" w:type="dxa"/>
          </w:tcPr>
          <w:p w14:paraId="742AE467" w14:textId="6EE8007A" w:rsidR="00BD7BAA" w:rsidRDefault="00BD7BAA" w:rsidP="00653B9A">
            <w:pPr>
              <w:pStyle w:val="NoSpacing"/>
            </w:pPr>
            <w:r>
              <w:t xml:space="preserve">TRASH </w:t>
            </w:r>
            <w:r w:rsidR="00F075EA">
              <w:t>PICKUP</w:t>
            </w:r>
            <w:r>
              <w:t xml:space="preserve"> DUE TO HOLIDAY</w:t>
            </w:r>
          </w:p>
        </w:tc>
      </w:tr>
    </w:tbl>
    <w:p w14:paraId="0FBBE689" w14:textId="32D5F88C" w:rsidR="00517F0D" w:rsidRDefault="009E5890" w:rsidP="00653B9A">
      <w:pPr>
        <w:pStyle w:val="NoSpacing"/>
      </w:pPr>
      <w:r>
        <w:t xml:space="preserve"> </w:t>
      </w:r>
    </w:p>
    <w:p w14:paraId="340188AF" w14:textId="77777777" w:rsidR="00801050" w:rsidRDefault="00801050" w:rsidP="00653B9A">
      <w:pPr>
        <w:pStyle w:val="NoSpacing"/>
      </w:pPr>
    </w:p>
    <w:p w14:paraId="1FC1D883" w14:textId="72F6871E" w:rsidR="00341E8E" w:rsidRPr="00EB343D" w:rsidRDefault="005E3E3F" w:rsidP="00653B9A">
      <w:pPr>
        <w:pStyle w:val="NoSpacing"/>
        <w:rPr>
          <w:sz w:val="20"/>
          <w:szCs w:val="20"/>
        </w:rPr>
      </w:pPr>
      <w:r w:rsidRPr="00EB343D">
        <w:rPr>
          <w:sz w:val="20"/>
          <w:szCs w:val="20"/>
        </w:rPr>
        <w:t xml:space="preserve">CHRISTMAS TREES </w:t>
      </w:r>
      <w:r w:rsidR="00043A67" w:rsidRPr="00EB343D">
        <w:rPr>
          <w:sz w:val="20"/>
          <w:szCs w:val="20"/>
        </w:rPr>
        <w:t>CAN NOT BE TALLER</w:t>
      </w:r>
      <w:r w:rsidRPr="00EB343D">
        <w:rPr>
          <w:sz w:val="20"/>
          <w:szCs w:val="20"/>
        </w:rPr>
        <w:t xml:space="preserve"> THAN </w:t>
      </w:r>
      <w:r w:rsidR="005A1929">
        <w:rPr>
          <w:sz w:val="20"/>
          <w:szCs w:val="20"/>
        </w:rPr>
        <w:t>FOUR</w:t>
      </w:r>
      <w:r w:rsidRPr="00EB343D">
        <w:rPr>
          <w:sz w:val="20"/>
          <w:szCs w:val="20"/>
        </w:rPr>
        <w:t xml:space="preserve"> (</w:t>
      </w:r>
      <w:r w:rsidR="00065462">
        <w:rPr>
          <w:sz w:val="20"/>
          <w:szCs w:val="20"/>
        </w:rPr>
        <w:t>4</w:t>
      </w:r>
      <w:r w:rsidRPr="00EB343D">
        <w:rPr>
          <w:sz w:val="20"/>
          <w:szCs w:val="20"/>
        </w:rPr>
        <w:t>) FOOT, AND MUST BE CUT IN HALF</w:t>
      </w:r>
    </w:p>
    <w:p w14:paraId="6C88F3C5" w14:textId="6B073F01" w:rsidR="00043A67" w:rsidRPr="00EB343D" w:rsidRDefault="00043A67" w:rsidP="00653B9A">
      <w:pPr>
        <w:pStyle w:val="NoSpacing"/>
        <w:rPr>
          <w:sz w:val="20"/>
          <w:szCs w:val="20"/>
        </w:rPr>
      </w:pPr>
      <w:r w:rsidRPr="00EB343D">
        <w:rPr>
          <w:sz w:val="20"/>
          <w:szCs w:val="20"/>
        </w:rPr>
        <w:t>BRUSH PICKUP/CHIPPING: NO ROOT BALLS OR THORN</w:t>
      </w:r>
      <w:r w:rsidR="003306BF" w:rsidRPr="00EB343D">
        <w:rPr>
          <w:sz w:val="20"/>
          <w:szCs w:val="20"/>
        </w:rPr>
        <w:t>S, NO LIMBS BIGGER THAN FOUR (4) INCHES IN DIAMETER, AND NO LONGER THAN SIX FOOT</w:t>
      </w:r>
    </w:p>
    <w:p w14:paraId="056AA007" w14:textId="77777777" w:rsidR="00A65A2A" w:rsidRDefault="003306BF" w:rsidP="00653B9A">
      <w:pPr>
        <w:pStyle w:val="NoSpacing"/>
        <w:rPr>
          <w:sz w:val="20"/>
          <w:szCs w:val="20"/>
        </w:rPr>
      </w:pPr>
      <w:r w:rsidRPr="00EB343D">
        <w:rPr>
          <w:sz w:val="20"/>
          <w:szCs w:val="20"/>
        </w:rPr>
        <w:t xml:space="preserve">YARD WASTE: MUST BE IN BROWN BAGS NEXT TO </w:t>
      </w:r>
      <w:r w:rsidR="004721C7" w:rsidRPr="00EB343D">
        <w:rPr>
          <w:sz w:val="20"/>
          <w:szCs w:val="20"/>
        </w:rPr>
        <w:t>THE TRASH</w:t>
      </w:r>
      <w:r w:rsidRPr="00EB343D">
        <w:rPr>
          <w:sz w:val="20"/>
          <w:szCs w:val="20"/>
        </w:rPr>
        <w:t xml:space="preserve"> CANS</w:t>
      </w:r>
      <w:r w:rsidR="009F62FB">
        <w:rPr>
          <w:sz w:val="20"/>
          <w:szCs w:val="20"/>
        </w:rPr>
        <w:t xml:space="preserve"> OR IN 32 GALLON PLASTIC CANS CLEARLY MARKED</w:t>
      </w:r>
    </w:p>
    <w:p w14:paraId="260694CF" w14:textId="684AF8DB" w:rsidR="003306BF" w:rsidRPr="00EB343D" w:rsidRDefault="009F62FB" w:rsidP="00653B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“YARD WASTE”</w:t>
      </w:r>
      <w:r w:rsidR="00A65A2A">
        <w:rPr>
          <w:sz w:val="20"/>
          <w:szCs w:val="20"/>
        </w:rPr>
        <w:t xml:space="preserve"> AND NOT EXCEEDING 40 POUNDS.</w:t>
      </w:r>
    </w:p>
    <w:p w14:paraId="152AE1BC" w14:textId="77777777" w:rsidR="00EB343D" w:rsidRPr="00EB343D" w:rsidRDefault="00E217AF" w:rsidP="00653B9A">
      <w:pPr>
        <w:pStyle w:val="NoSpacing"/>
        <w:rPr>
          <w:sz w:val="20"/>
          <w:szCs w:val="20"/>
        </w:rPr>
      </w:pPr>
      <w:r w:rsidRPr="00EB343D">
        <w:rPr>
          <w:sz w:val="20"/>
          <w:szCs w:val="20"/>
        </w:rPr>
        <w:t xml:space="preserve">BULK PICKUP: </w:t>
      </w:r>
      <w:r w:rsidR="008846EA" w:rsidRPr="00EB343D">
        <w:rPr>
          <w:sz w:val="20"/>
          <w:szCs w:val="20"/>
        </w:rPr>
        <w:t xml:space="preserve"> PLEASE VISIT REPUBLIC.COM FOR </w:t>
      </w:r>
      <w:r w:rsidR="004721C7" w:rsidRPr="00EB343D">
        <w:rPr>
          <w:sz w:val="20"/>
          <w:szCs w:val="20"/>
        </w:rPr>
        <w:t>A FULL</w:t>
      </w:r>
      <w:r w:rsidR="008846EA" w:rsidRPr="00EB343D">
        <w:rPr>
          <w:sz w:val="20"/>
          <w:szCs w:val="20"/>
        </w:rPr>
        <w:t xml:space="preserve"> LIST OF ACCEPTABLE ITEMS.</w:t>
      </w:r>
    </w:p>
    <w:p w14:paraId="2F277223" w14:textId="77777777" w:rsidR="00EB343D" w:rsidRDefault="00EB343D" w:rsidP="00653B9A">
      <w:pPr>
        <w:pStyle w:val="NoSpacing"/>
      </w:pPr>
    </w:p>
    <w:p w14:paraId="5DB65C40" w14:textId="292297D4" w:rsidR="00E5355C" w:rsidRPr="005776CE" w:rsidRDefault="00A54931" w:rsidP="00653B9A">
      <w:pPr>
        <w:pStyle w:val="NoSpacing"/>
        <w:rPr>
          <w:b/>
          <w:bCs/>
        </w:rPr>
      </w:pPr>
      <w:r w:rsidRPr="005776CE">
        <w:rPr>
          <w:b/>
          <w:bCs/>
          <w:sz w:val="24"/>
          <w:szCs w:val="24"/>
        </w:rPr>
        <w:t xml:space="preserve">TRASH WILL ONLY BE DELAYED BY ONE DAY ON NEW YEARS DAY, MEMORIAL DAY, </w:t>
      </w:r>
      <w:r w:rsidR="00015EE0" w:rsidRPr="005776CE">
        <w:rPr>
          <w:b/>
          <w:bCs/>
          <w:sz w:val="24"/>
          <w:szCs w:val="24"/>
        </w:rPr>
        <w:t>JULY 4</w:t>
      </w:r>
      <w:r w:rsidR="00015EE0" w:rsidRPr="005776CE">
        <w:rPr>
          <w:b/>
          <w:bCs/>
          <w:sz w:val="24"/>
          <w:szCs w:val="24"/>
          <w:vertAlign w:val="superscript"/>
        </w:rPr>
        <w:t>TH</w:t>
      </w:r>
      <w:r w:rsidR="00015EE0" w:rsidRPr="005776CE">
        <w:rPr>
          <w:b/>
          <w:bCs/>
          <w:sz w:val="24"/>
          <w:szCs w:val="24"/>
        </w:rPr>
        <w:t>, LABOR DAY, THANKSGIVING, AND CHRISTMAS.</w:t>
      </w:r>
    </w:p>
    <w:sectPr w:rsidR="00E5355C" w:rsidRPr="005776CE" w:rsidSect="001422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D9F1" w14:textId="77777777" w:rsidR="00D345D1" w:rsidRDefault="00D345D1">
      <w:r>
        <w:separator/>
      </w:r>
    </w:p>
  </w:endnote>
  <w:endnote w:type="continuationSeparator" w:id="0">
    <w:p w14:paraId="43D55923" w14:textId="77777777" w:rsidR="00D345D1" w:rsidRDefault="00D3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AA89" w14:textId="77777777" w:rsidR="00D345D1" w:rsidRDefault="00D345D1">
      <w:r>
        <w:separator/>
      </w:r>
    </w:p>
  </w:footnote>
  <w:footnote w:type="continuationSeparator" w:id="0">
    <w:p w14:paraId="6D204BCC" w14:textId="77777777" w:rsidR="00D345D1" w:rsidRDefault="00D34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2B"/>
    <w:rsid w:val="00007C81"/>
    <w:rsid w:val="00015EE0"/>
    <w:rsid w:val="00017AE0"/>
    <w:rsid w:val="00037DF2"/>
    <w:rsid w:val="00043A67"/>
    <w:rsid w:val="00047A99"/>
    <w:rsid w:val="00060E14"/>
    <w:rsid w:val="00065462"/>
    <w:rsid w:val="00082B43"/>
    <w:rsid w:val="000929AB"/>
    <w:rsid w:val="000E7FAB"/>
    <w:rsid w:val="000F2B87"/>
    <w:rsid w:val="001163AC"/>
    <w:rsid w:val="00133C94"/>
    <w:rsid w:val="00142223"/>
    <w:rsid w:val="00172A18"/>
    <w:rsid w:val="00175013"/>
    <w:rsid w:val="00197AAA"/>
    <w:rsid w:val="001A52E5"/>
    <w:rsid w:val="002064C0"/>
    <w:rsid w:val="002D68EA"/>
    <w:rsid w:val="002F1DA4"/>
    <w:rsid w:val="003073F6"/>
    <w:rsid w:val="003306BF"/>
    <w:rsid w:val="0033168D"/>
    <w:rsid w:val="00341E8E"/>
    <w:rsid w:val="00347246"/>
    <w:rsid w:val="00385AAB"/>
    <w:rsid w:val="003C6D2A"/>
    <w:rsid w:val="003E5732"/>
    <w:rsid w:val="0040622F"/>
    <w:rsid w:val="00414FB5"/>
    <w:rsid w:val="00456B0E"/>
    <w:rsid w:val="0047206F"/>
    <w:rsid w:val="004721C7"/>
    <w:rsid w:val="004D1C0E"/>
    <w:rsid w:val="004E4138"/>
    <w:rsid w:val="005136E8"/>
    <w:rsid w:val="00517F0D"/>
    <w:rsid w:val="00563275"/>
    <w:rsid w:val="005776CE"/>
    <w:rsid w:val="005911C6"/>
    <w:rsid w:val="005A1929"/>
    <w:rsid w:val="005E3E3F"/>
    <w:rsid w:val="0061359A"/>
    <w:rsid w:val="0065322D"/>
    <w:rsid w:val="00653B9A"/>
    <w:rsid w:val="006571A5"/>
    <w:rsid w:val="006F216C"/>
    <w:rsid w:val="00703241"/>
    <w:rsid w:val="007264BF"/>
    <w:rsid w:val="007474B9"/>
    <w:rsid w:val="00754F16"/>
    <w:rsid w:val="007648FA"/>
    <w:rsid w:val="00784E0B"/>
    <w:rsid w:val="007954FA"/>
    <w:rsid w:val="007B5C30"/>
    <w:rsid w:val="007C5503"/>
    <w:rsid w:val="007E1CA9"/>
    <w:rsid w:val="00801050"/>
    <w:rsid w:val="0081638C"/>
    <w:rsid w:val="0081708A"/>
    <w:rsid w:val="00850832"/>
    <w:rsid w:val="00856633"/>
    <w:rsid w:val="008846EA"/>
    <w:rsid w:val="00886FF5"/>
    <w:rsid w:val="008B1570"/>
    <w:rsid w:val="008B5032"/>
    <w:rsid w:val="008B5DEF"/>
    <w:rsid w:val="008C15D9"/>
    <w:rsid w:val="008C5E23"/>
    <w:rsid w:val="008F331A"/>
    <w:rsid w:val="00914D7E"/>
    <w:rsid w:val="0093503A"/>
    <w:rsid w:val="00940FE0"/>
    <w:rsid w:val="009604D3"/>
    <w:rsid w:val="009629B4"/>
    <w:rsid w:val="00986D6F"/>
    <w:rsid w:val="009A120F"/>
    <w:rsid w:val="009C6313"/>
    <w:rsid w:val="009D24D0"/>
    <w:rsid w:val="009E5890"/>
    <w:rsid w:val="009F62FB"/>
    <w:rsid w:val="00A13E2B"/>
    <w:rsid w:val="00A20063"/>
    <w:rsid w:val="00A54931"/>
    <w:rsid w:val="00A65A2A"/>
    <w:rsid w:val="00A832E6"/>
    <w:rsid w:val="00AA7353"/>
    <w:rsid w:val="00AC5145"/>
    <w:rsid w:val="00AD3D35"/>
    <w:rsid w:val="00AF5B02"/>
    <w:rsid w:val="00B05061"/>
    <w:rsid w:val="00B22953"/>
    <w:rsid w:val="00B316A4"/>
    <w:rsid w:val="00B3538D"/>
    <w:rsid w:val="00B36B1F"/>
    <w:rsid w:val="00B37D4B"/>
    <w:rsid w:val="00B82CEE"/>
    <w:rsid w:val="00B9157D"/>
    <w:rsid w:val="00BB3AB0"/>
    <w:rsid w:val="00BC2C4D"/>
    <w:rsid w:val="00BD6001"/>
    <w:rsid w:val="00BD7BAA"/>
    <w:rsid w:val="00BF29AE"/>
    <w:rsid w:val="00C061EE"/>
    <w:rsid w:val="00C07D78"/>
    <w:rsid w:val="00CD1E50"/>
    <w:rsid w:val="00CD1FED"/>
    <w:rsid w:val="00D02BA6"/>
    <w:rsid w:val="00D0474A"/>
    <w:rsid w:val="00D15983"/>
    <w:rsid w:val="00D3008B"/>
    <w:rsid w:val="00D345D1"/>
    <w:rsid w:val="00D96C3B"/>
    <w:rsid w:val="00DA3062"/>
    <w:rsid w:val="00DB21FC"/>
    <w:rsid w:val="00DE7374"/>
    <w:rsid w:val="00E109EA"/>
    <w:rsid w:val="00E217AF"/>
    <w:rsid w:val="00E5355C"/>
    <w:rsid w:val="00E961A3"/>
    <w:rsid w:val="00EA0CF6"/>
    <w:rsid w:val="00EB2E4C"/>
    <w:rsid w:val="00EB343D"/>
    <w:rsid w:val="00EB62F9"/>
    <w:rsid w:val="00EE7E26"/>
    <w:rsid w:val="00EF6EDC"/>
    <w:rsid w:val="00F075EA"/>
    <w:rsid w:val="00F17582"/>
    <w:rsid w:val="00F22821"/>
    <w:rsid w:val="00F46E9D"/>
    <w:rsid w:val="00F710C2"/>
    <w:rsid w:val="00F86F78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A9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456B0E"/>
  </w:style>
  <w:style w:type="character" w:customStyle="1" w:styleId="HeaderChar">
    <w:name w:val="Header Char"/>
    <w:basedOn w:val="DefaultParagraphFont"/>
    <w:link w:val="Header"/>
    <w:uiPriority w:val="99"/>
    <w:semiHidden/>
    <w:rsid w:val="00940FE0"/>
  </w:style>
  <w:style w:type="paragraph" w:styleId="Footer">
    <w:name w:val="footer"/>
    <w:basedOn w:val="Normal"/>
    <w:link w:val="FooterChar"/>
    <w:uiPriority w:val="99"/>
    <w:semiHidden/>
    <w:rsid w:val="009D24D0"/>
  </w:style>
  <w:style w:type="character" w:customStyle="1" w:styleId="FooterChar">
    <w:name w:val="Footer Char"/>
    <w:basedOn w:val="DefaultParagraphFont"/>
    <w:link w:val="Footer"/>
    <w:uiPriority w:val="99"/>
    <w:semiHidden/>
    <w:rsid w:val="00940FE0"/>
  </w:style>
  <w:style w:type="paragraph" w:styleId="NoSpacing">
    <w:name w:val="No Spacing"/>
    <w:uiPriority w:val="98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lg\AppData\Roaming\Microsoft\Templates\Bird%20yearly%20calendar%20(Mon-Sun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8254FF6-FD84-4AE6-B2C5-4AA5C2DCE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43CF4-6E55-4CFA-B4E4-ED887FE35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AA073-2C2F-422C-8DE3-EEAF487BCE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 yearly calendar (Mon-Sun)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2024-01-03T17:33:00Z</dcterms:created>
  <dcterms:modified xsi:type="dcterms:W3CDTF">2024-01-03T17:35:00Z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